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AA" w:rsidRDefault="002F2CAA" w:rsidP="00205475">
      <w:pPr>
        <w:rPr>
          <w:szCs w:val="22"/>
        </w:rPr>
      </w:pPr>
    </w:p>
    <w:p w:rsidR="00205475" w:rsidRDefault="00205475" w:rsidP="00205475">
      <w:pPr>
        <w:pStyle w:val="Default"/>
      </w:pPr>
    </w:p>
    <w:p w:rsidR="00205475" w:rsidRPr="00205475" w:rsidRDefault="00205475" w:rsidP="00205475">
      <w:pPr>
        <w:pStyle w:val="Default"/>
        <w:rPr>
          <w:color w:val="01139A"/>
          <w:sz w:val="22"/>
          <w:szCs w:val="22"/>
          <w:lang w:val="it-IT"/>
        </w:rPr>
      </w:pPr>
      <w:r w:rsidRPr="00205475">
        <w:rPr>
          <w:lang w:val="it-IT"/>
        </w:rPr>
        <w:t xml:space="preserve"> </w:t>
      </w:r>
      <w:r w:rsidRPr="00205475">
        <w:rPr>
          <w:b/>
          <w:bCs/>
          <w:color w:val="01139A"/>
          <w:sz w:val="22"/>
          <w:szCs w:val="22"/>
          <w:lang w:val="it-IT"/>
        </w:rPr>
        <w:t xml:space="preserve">DATI DEL GENITORE CHE NON HA COMPILATO IL MODULO DI ISCRIZIONE </w:t>
      </w:r>
    </w:p>
    <w:p w:rsidR="00205475" w:rsidRPr="00205475" w:rsidRDefault="00205475" w:rsidP="00205475">
      <w:pPr>
        <w:pStyle w:val="Default"/>
        <w:rPr>
          <w:sz w:val="16"/>
          <w:szCs w:val="16"/>
          <w:lang w:val="it-IT"/>
        </w:rPr>
      </w:pPr>
      <w:r w:rsidRPr="00205475">
        <w:rPr>
          <w:b/>
          <w:bCs/>
          <w:color w:val="920000"/>
          <w:sz w:val="16"/>
          <w:szCs w:val="16"/>
          <w:lang w:val="it-IT"/>
        </w:rPr>
        <w:t xml:space="preserve">(da compilare in stampatello MAIUSCOLO) </w:t>
      </w:r>
    </w:p>
    <w:p w:rsidR="00205475" w:rsidRDefault="00205475" w:rsidP="00205475">
      <w:pPr>
        <w:pStyle w:val="Default"/>
        <w:rPr>
          <w:color w:val="01139A"/>
          <w:sz w:val="22"/>
          <w:szCs w:val="22"/>
          <w:lang w:val="it-IT"/>
        </w:rPr>
      </w:pP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COGNOME 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NOME 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…………………………………………………………………………………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…………………………………………………………………………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Data di nascita 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Comune o Stato estero di nascita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Prov. di nascita 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 </w:t>
      </w: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Cittadinanza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Codice Fiscale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Indirizzo di residenza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…………………………………………………….…………………………………………………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Comune di residenza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Provincia di residenza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Contatti telefonici </w:t>
      </w:r>
      <w:r>
        <w:rPr>
          <w:rFonts w:ascii="Arial" w:hAnsi="Arial" w:cs="Arial"/>
          <w:color w:val="01139A"/>
          <w:sz w:val="16"/>
          <w:szCs w:val="16"/>
          <w:lang w:val="it-IT"/>
        </w:rPr>
        <w:t>……………………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………………………………………………………………………………………………………………… </w:t>
      </w:r>
    </w:p>
    <w:p w:rsidR="00205475" w:rsidRPr="00205475" w:rsidRDefault="00205475" w:rsidP="00205475">
      <w:pPr>
        <w:pStyle w:val="Default"/>
        <w:spacing w:line="600" w:lineRule="auto"/>
        <w:rPr>
          <w:rFonts w:ascii="Arial" w:hAnsi="Arial" w:cs="Arial"/>
          <w:color w:val="01139A"/>
          <w:sz w:val="16"/>
          <w:szCs w:val="16"/>
          <w:lang w:val="it-IT"/>
        </w:rPr>
      </w:pPr>
      <w:r w:rsidRPr="00205475">
        <w:rPr>
          <w:rFonts w:ascii="Arial" w:hAnsi="Arial" w:cs="Arial"/>
          <w:color w:val="01139A"/>
          <w:sz w:val="22"/>
          <w:szCs w:val="22"/>
          <w:lang w:val="it-IT"/>
        </w:rPr>
        <w:t xml:space="preserve">Indirizzo e-mail </w:t>
      </w:r>
      <w:r w:rsidRPr="00205475">
        <w:rPr>
          <w:rFonts w:ascii="Arial" w:hAnsi="Arial" w:cs="Arial"/>
          <w:color w:val="01139A"/>
          <w:sz w:val="16"/>
          <w:szCs w:val="16"/>
          <w:lang w:val="it-IT"/>
        </w:rPr>
        <w:t xml:space="preserve">……………………………………………………………………………………………………………………………………………… </w:t>
      </w:r>
    </w:p>
    <w:p w:rsidR="00205475" w:rsidRPr="00205475" w:rsidRDefault="00205475" w:rsidP="00205475">
      <w:pPr>
        <w:spacing w:line="600" w:lineRule="auto"/>
        <w:rPr>
          <w:rFonts w:ascii="Arial" w:hAnsi="Arial" w:cs="Arial"/>
          <w:szCs w:val="22"/>
        </w:rPr>
      </w:pPr>
      <w:r w:rsidRPr="00205475">
        <w:rPr>
          <w:rFonts w:ascii="Arial" w:hAnsi="Arial" w:cs="Arial"/>
          <w:color w:val="01139A"/>
          <w:sz w:val="22"/>
          <w:szCs w:val="22"/>
        </w:rPr>
        <w:t xml:space="preserve">Data, </w:t>
      </w:r>
      <w:r w:rsidRPr="00205475">
        <w:rPr>
          <w:rFonts w:ascii="Arial" w:hAnsi="Arial" w:cs="Arial"/>
          <w:color w:val="01139A"/>
          <w:sz w:val="16"/>
          <w:szCs w:val="16"/>
        </w:rPr>
        <w:t xml:space="preserve">………………………………………. </w:t>
      </w:r>
      <w:r w:rsidRPr="00205475">
        <w:rPr>
          <w:rFonts w:ascii="Arial" w:hAnsi="Arial" w:cs="Arial"/>
          <w:color w:val="01139A"/>
          <w:sz w:val="22"/>
          <w:szCs w:val="22"/>
        </w:rPr>
        <w:t xml:space="preserve">Firma </w:t>
      </w:r>
      <w:r w:rsidRPr="00205475">
        <w:rPr>
          <w:rFonts w:ascii="Arial" w:hAnsi="Arial" w:cs="Arial"/>
          <w:color w:val="01139A"/>
          <w:sz w:val="16"/>
          <w:szCs w:val="16"/>
        </w:rPr>
        <w:t>……………………………………………………………………………………………</w:t>
      </w:r>
    </w:p>
    <w:sectPr w:rsidR="00205475" w:rsidRPr="00205475" w:rsidSect="00AC6CD9">
      <w:headerReference w:type="default" r:id="rId8"/>
      <w:footerReference w:type="default" r:id="rId9"/>
      <w:pgSz w:w="11906" w:h="16838"/>
      <w:pgMar w:top="255" w:right="851" w:bottom="284" w:left="851" w:header="28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2E" w:rsidRDefault="005E042E">
      <w:r>
        <w:separator/>
      </w:r>
    </w:p>
  </w:endnote>
  <w:endnote w:type="continuationSeparator" w:id="1">
    <w:p w:rsidR="005E042E" w:rsidRDefault="005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9" w:rsidRPr="00761074" w:rsidRDefault="001D1ACB" w:rsidP="00855C43">
    <w:pPr>
      <w:rPr>
        <w:rFonts w:ascii="Arial" w:eastAsia="Dotum" w:hAnsi="Arial" w:cs="Arial"/>
        <w:sz w:val="18"/>
        <w:szCs w:val="18"/>
      </w:rPr>
    </w:pPr>
    <w:r w:rsidRPr="001D1ACB">
      <w:rPr>
        <w:rFonts w:ascii="Arial" w:hAnsi="Arial"/>
        <w:i/>
        <w:noProof/>
        <w:color w:val="000000"/>
        <w:sz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.4pt;margin-top:4.6pt;width:362.85pt;height:34.95pt;z-index:251664384;mso-width-relative:margin;mso-height-relative:margin" filled="f" strokecolor="#548dd4 [1951]" strokeweight="1pt">
          <v:textbox style="mso-next-textbox:#_x0000_s1087">
            <w:txbxContent>
              <w:p w:rsidR="00AC6CD9" w:rsidRPr="00976113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2"/>
                    <w:szCs w:val="2"/>
                  </w:rPr>
                </w:pPr>
              </w:p>
              <w:p w:rsidR="00AC6CD9" w:rsidRPr="002D1CE2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Ist. Tecnico indirizzi: elettronica-informatica-automazione-telecomunicazioni</w:t>
                </w:r>
                <w:r w:rsidR="002D1CE2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 xml:space="preserve"> </w:t>
                </w:r>
              </w:p>
              <w:p w:rsidR="00AC6CD9" w:rsidRPr="00976113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Liceo scientifico scienze applicate</w:t>
                </w:r>
              </w:p>
              <w:p w:rsidR="00AC6CD9" w:rsidRDefault="00AC6CD9"/>
            </w:txbxContent>
          </v:textbox>
        </v:shape>
      </w:pict>
    </w:r>
    <w:r w:rsidRPr="001D1ACB">
      <w:rPr>
        <w:rFonts w:ascii="Arial" w:hAnsi="Arial"/>
        <w:i/>
        <w:noProof/>
        <w:color w:val="000000"/>
        <w:sz w:val="18"/>
        <w:lang w:val="en-US" w:eastAsia="en-US"/>
      </w:rPr>
      <w:pict>
        <v:shape id="_x0000_s1088" type="#_x0000_t202" style="position:absolute;margin-left:371.9pt;margin-top:4.6pt;width:150.1pt;height:34.95pt;z-index:251665408;mso-width-relative:margin;mso-height-relative:margin" strokecolor="#548dd4 [1951]" strokeweight="1pt">
          <v:textbox style="mso-next-textbox:#_x0000_s1088">
            <w:txbxContent>
              <w:p w:rsidR="00AC6CD9" w:rsidRPr="00EC7ED5" w:rsidRDefault="00AC6CD9" w:rsidP="00EC7ED5">
                <w:pPr>
                  <w:spacing w:line="360" w:lineRule="auto"/>
                  <w:rPr>
                    <w:rFonts w:ascii="Arial" w:eastAsia="Dotum" w:hAnsi="Arial" w:cs="Arial"/>
                    <w:i/>
                    <w:sz w:val="2"/>
                    <w:szCs w:val="2"/>
                  </w:rPr>
                </w:pPr>
              </w:p>
              <w:p w:rsidR="00AC6CD9" w:rsidRPr="00976113" w:rsidRDefault="00AC6CD9" w:rsidP="00EC7ED5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Laboratorio territoriale per l’occupabilità</w:t>
                </w:r>
              </w:p>
              <w:p w:rsidR="00AC6CD9" w:rsidRPr="00976113" w:rsidRDefault="00AC6CD9" w:rsidP="00EC7ED5">
                <w:pPr>
                  <w:spacing w:line="360" w:lineRule="auto"/>
                  <w:rPr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Ricerca e sviluppo EMC</w:t>
                </w:r>
              </w:p>
            </w:txbxContent>
          </v:textbox>
        </v:shape>
      </w:pict>
    </w:r>
    <w:r w:rsidRPr="001D1ACB">
      <w:rPr>
        <w:rFonts w:ascii="Arial" w:hAnsi="Arial"/>
        <w:i/>
        <w:noProof/>
        <w:color w:val="000000"/>
        <w:sz w:val="18"/>
      </w:rPr>
      <w:pict>
        <v:line id="_x0000_s1027" style="position:absolute;z-index:251656192" from="0,.95pt" to="522pt,.95pt" strokeweight=".25pt"/>
      </w:pict>
    </w:r>
  </w:p>
  <w:p w:rsidR="00AC6CD9" w:rsidRPr="00855C43" w:rsidRDefault="008E4967" w:rsidP="00EC7ED5">
    <w:pPr>
      <w:pStyle w:val="Pidipagina"/>
      <w:widowControl w:val="0"/>
      <w:tabs>
        <w:tab w:val="clear" w:pos="4819"/>
        <w:tab w:val="clear" w:pos="9638"/>
        <w:tab w:val="left" w:pos="7487"/>
      </w:tabs>
      <w:rPr>
        <w:rFonts w:ascii="Arial" w:hAnsi="Arial"/>
        <w:i/>
        <w:snapToGrid w:val="0"/>
        <w:color w:val="000000"/>
        <w:sz w:val="18"/>
      </w:rPr>
    </w:pPr>
    <w:r>
      <w:rPr>
        <w:rFonts w:ascii="Arial" w:hAnsi="Arial"/>
        <w:i/>
        <w:noProof/>
        <w:color w:val="000000"/>
        <w:sz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-55052</wp:posOffset>
          </wp:positionH>
          <wp:positionV relativeFrom="paragraph">
            <wp:posOffset>323383</wp:posOffset>
          </wp:positionV>
          <wp:extent cx="4762800" cy="766698"/>
          <wp:effectExtent l="1905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00" cy="76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ACB" w:rsidRPr="001D1ACB">
      <w:rPr>
        <w:rFonts w:ascii="Arial" w:hAnsi="Arial"/>
        <w:i/>
        <w:noProof/>
        <w:snapToGrid w:val="0"/>
        <w:color w:val="000000"/>
        <w:sz w:val="18"/>
        <w:lang w:eastAsia="en-US"/>
      </w:rPr>
      <w:pict>
        <v:shape id="_x0000_s1083" type="#_x0000_t202" style="position:absolute;margin-left:371.9pt;margin-top:31.9pt;width:150.1pt;height:46.7pt;z-index:251663360;mso-position-horizontal-relative:text;mso-position-vertical-relative:text;mso-width-relative:margin;mso-height-relative:margin" strokecolor="#548dd4 [1951]" strokeweight="1pt">
          <v:textbox style="mso-next-textbox:#_x0000_s1083">
            <w:txbxContent>
              <w:p w:rsidR="00AC6CD9" w:rsidRPr="00EC7ED5" w:rsidRDefault="00AC6CD9" w:rsidP="00EC7ED5">
                <w:pPr>
                  <w:jc w:val="center"/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</w:pPr>
                <w:r w:rsidRPr="00EC7ED5"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  <w:t>www.itisplanck.it</w:t>
                </w:r>
              </w:p>
              <w:p w:rsidR="00AC6CD9" w:rsidRPr="00EC7ED5" w:rsidRDefault="00AC6CD9" w:rsidP="00EC7ED5">
                <w:pPr>
                  <w:jc w:val="center"/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</w:pPr>
                <w:r w:rsidRPr="00EC7ED5"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  <w:t>segreteria@itisplanck.it tvtf04000t@istruzione.it</w:t>
                </w:r>
              </w:p>
              <w:p w:rsidR="00AC6CD9" w:rsidRPr="00EC7ED5" w:rsidRDefault="00AC6CD9" w:rsidP="00EC7ED5">
                <w:pPr>
                  <w:jc w:val="center"/>
                  <w:rPr>
                    <w:color w:val="003366"/>
                    <w:sz w:val="14"/>
                    <w:szCs w:val="14"/>
                  </w:rPr>
                </w:pPr>
                <w:r w:rsidRPr="00EC7ED5"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  <w:t>tvtf04000t@pec.istruzione.it</w:t>
                </w:r>
              </w:p>
              <w:p w:rsidR="00AC6CD9" w:rsidRPr="00EC7ED5" w:rsidRDefault="00AC6CD9" w:rsidP="00EC7ED5">
                <w:pPr>
                  <w:jc w:val="center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 w:rsidRPr="00EC7ED5">
                  <w:rPr>
                    <w:rStyle w:val="Enfasigrassetto"/>
                    <w:rFonts w:ascii="Arial" w:hAnsi="Arial" w:cs="Arial"/>
                    <w:color w:val="FF0000"/>
                    <w:sz w:val="14"/>
                    <w:szCs w:val="14"/>
                  </w:rPr>
                  <w:t xml:space="preserve">Fatturazione elettronica: </w:t>
                </w:r>
                <w:r w:rsidRPr="00EC7ED5">
                  <w:rPr>
                    <w:rStyle w:val="Enfasicorsivo"/>
                    <w:rFonts w:ascii="Arial" w:hAnsi="Arial" w:cs="Arial"/>
                    <w:i w:val="0"/>
                    <w:sz w:val="14"/>
                    <w:szCs w:val="14"/>
                  </w:rPr>
                  <w:t>UFPIXB</w:t>
                </w:r>
              </w:p>
              <w:p w:rsidR="00AC6CD9" w:rsidRPr="00EC7ED5" w:rsidRDefault="00AC6CD9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AC6CD9">
      <w:rPr>
        <w:rFonts w:ascii="Arial" w:hAnsi="Arial"/>
        <w:i/>
        <w:snapToGrid w:val="0"/>
        <w:color w:val="00000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2E" w:rsidRDefault="005E042E">
      <w:r>
        <w:separator/>
      </w:r>
    </w:p>
  </w:footnote>
  <w:footnote w:type="continuationSeparator" w:id="1">
    <w:p w:rsidR="005E042E" w:rsidRDefault="005E0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9" w:rsidRDefault="00AC6CD9" w:rsidP="0075447E">
    <w:pPr>
      <w:ind w:right="-307"/>
      <w:outlineLvl w:val="0"/>
      <w:rPr>
        <w:rFonts w:ascii="Arial" w:hAnsi="Arial"/>
        <w:b/>
        <w:snapToGrid w:val="0"/>
        <w:color w:val="000000"/>
        <w:sz w:val="26"/>
      </w:rPr>
    </w:pPr>
  </w:p>
  <w:p w:rsidR="00AC6CD9" w:rsidRPr="0075447E" w:rsidRDefault="001D1ACB" w:rsidP="00AC6CD9">
    <w:pPr>
      <w:ind w:left="851" w:right="685"/>
      <w:jc w:val="center"/>
      <w:outlineLvl w:val="0"/>
      <w:rPr>
        <w:rFonts w:ascii="Verdana" w:hAnsi="Verdana"/>
        <w:b/>
        <w:snapToGrid w:val="0"/>
        <w:color w:val="000080"/>
        <w:sz w:val="36"/>
        <w:szCs w:val="36"/>
      </w:rPr>
    </w:pPr>
    <w:r w:rsidRPr="001D1ACB">
      <w:rPr>
        <w:noProof/>
      </w:rPr>
      <w:pict>
        <v:group id="_x0000_s1079" style="position:absolute;left:0;text-align:left;margin-left:-11.35pt;margin-top:6.95pt;width:541.2pt;height:45.75pt;z-index:251659264" coordorigin="720,1326" coordsize="10440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720;top:1326;width:840;height:840;mso-wrap-edited:f" wrapcoords="-424 0 -424 21176 21600 21176 21600 0 -424 0">
            <v:imagedata r:id="rId1" o:title=""/>
          </v:shape>
          <v:shape id="_x0000_s1065" type="#_x0000_t75" style="position:absolute;left:10360;top:1326;width:800;height:915">
            <v:imagedata r:id="rId2" o:title="RepubblicaItalianaLogo"/>
          </v:shape>
        </v:group>
        <o:OLEObject Type="Embed" ProgID="CorelDraw.Graphic.9" ShapeID="_x0000_s1056" DrawAspect="Content" ObjectID="_1713336291" r:id="rId3"/>
      </w:pict>
    </w:r>
    <w:r w:rsidR="00AC6CD9" w:rsidRPr="0075447E">
      <w:rPr>
        <w:rFonts w:ascii="Verdana" w:hAnsi="Verdana"/>
        <w:b/>
        <w:snapToGrid w:val="0"/>
        <w:color w:val="000080"/>
        <w:sz w:val="36"/>
        <w:szCs w:val="36"/>
      </w:rPr>
      <w:t>ISTITUTO  "MAX   PLANCK"</w:t>
    </w:r>
  </w:p>
  <w:p w:rsidR="00AC6CD9" w:rsidRPr="0075447E" w:rsidRDefault="00AC6CD9" w:rsidP="00AC6CD9">
    <w:pPr>
      <w:ind w:left="851"/>
      <w:outlineLvl w:val="0"/>
      <w:rPr>
        <w:rFonts w:ascii="Verdana" w:hAnsi="Verdana"/>
        <w:b/>
        <w:snapToGrid w:val="0"/>
        <w:color w:val="000080"/>
        <w:sz w:val="22"/>
        <w:szCs w:val="22"/>
      </w:rPr>
    </w:pPr>
    <w:r>
      <w:rPr>
        <w:rFonts w:ascii="Verdana" w:hAnsi="Verdana"/>
        <w:b/>
        <w:snapToGrid w:val="0"/>
        <w:color w:val="000080"/>
        <w:sz w:val="22"/>
        <w:szCs w:val="22"/>
      </w:rPr>
      <w:t xml:space="preserve"> </w:t>
    </w:r>
    <w:r w:rsidRPr="0075447E">
      <w:rPr>
        <w:rFonts w:ascii="Verdana" w:hAnsi="Verdana"/>
        <w:b/>
        <w:snapToGrid w:val="0"/>
        <w:color w:val="000080"/>
        <w:sz w:val="22"/>
        <w:szCs w:val="22"/>
      </w:rPr>
      <w:t>ISTITUTO TECNICO E LICEO SCI</w:t>
    </w:r>
    <w:r>
      <w:rPr>
        <w:rFonts w:ascii="Verdana" w:hAnsi="Verdana"/>
        <w:b/>
        <w:snapToGrid w:val="0"/>
        <w:color w:val="000080"/>
        <w:sz w:val="22"/>
        <w:szCs w:val="22"/>
      </w:rPr>
      <w:t>ENTIFICO DELLE SCIENZE APPLICATE</w:t>
    </w:r>
  </w:p>
  <w:p w:rsidR="00AC6CD9" w:rsidRPr="00AC6CD9" w:rsidRDefault="00AC6CD9" w:rsidP="00AC6CD9">
    <w:pPr>
      <w:ind w:left="851" w:right="685"/>
      <w:jc w:val="center"/>
      <w:outlineLvl w:val="0"/>
      <w:rPr>
        <w:rFonts w:ascii="Arial" w:hAnsi="Arial"/>
        <w:i/>
        <w:smallCaps/>
        <w:snapToGrid w:val="0"/>
        <w:color w:val="000080"/>
        <w:sz w:val="16"/>
        <w:szCs w:val="16"/>
      </w:rPr>
    </w:pPr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 xml:space="preserve">Via Franchini,1  31020  -  Lancenigo di Villorba (TV) c.m. TVTF04000T - c:f: 94000960263 - Tel. 0422 6171 r.a. </w:t>
    </w:r>
  </w:p>
  <w:p w:rsidR="00AC6CD9" w:rsidRPr="00AC6CD9" w:rsidRDefault="00AC6CD9" w:rsidP="00AC6CD9">
    <w:pPr>
      <w:ind w:left="851" w:right="685"/>
      <w:jc w:val="center"/>
      <w:outlineLvl w:val="0"/>
    </w:pPr>
    <w:r w:rsidRPr="00AC6CD9">
      <w:rPr>
        <w:rFonts w:ascii="Arial" w:hAnsi="Arial"/>
        <w:i/>
        <w:snapToGrid w:val="0"/>
        <w:color w:val="003366"/>
        <w:sz w:val="18"/>
      </w:rPr>
      <w:t xml:space="preserve">  </w:t>
    </w:r>
    <w:r w:rsidRPr="00AC6CD9">
      <w:rPr>
        <w:rFonts w:ascii="Arial" w:hAnsi="Arial"/>
        <w:b/>
        <w:i/>
        <w:smallCaps/>
        <w:snapToGrid w:val="0"/>
        <w:color w:val="003366"/>
        <w:sz w:val="18"/>
      </w:rPr>
      <w:t xml:space="preserve"> </w:t>
    </w:r>
    <w:r w:rsidR="001D1ACB" w:rsidRPr="001D1ACB">
      <w:rPr>
        <w:noProof/>
      </w:rPr>
      <w:pict>
        <v:line id="_x0000_s1026" style="position:absolute;left:0;text-align:left;z-index:251655168;mso-position-horizontal-relative:text;mso-position-vertical-relative:text" from="153pt,9.05pt" to="369.6pt,9.05pt" strokecolor="#036" strokeweight=".25pt"/>
      </w:pict>
    </w:r>
  </w:p>
  <w:p w:rsidR="00AC6CD9" w:rsidRDefault="00AC6CD9">
    <w:pPr>
      <w:pStyle w:val="Titolo3"/>
      <w:jc w:val="center"/>
      <w:rPr>
        <w:i/>
        <w:iCs/>
        <w:smallCaps/>
        <w:color w:val="800000"/>
        <w:spacing w:val="0"/>
        <w:sz w:val="20"/>
      </w:rPr>
    </w:pPr>
    <w:r>
      <w:rPr>
        <w:i/>
        <w:iCs/>
        <w:smallCaps/>
        <w:color w:val="800000"/>
        <w:spacing w:val="0"/>
        <w:sz w:val="20"/>
      </w:rPr>
      <w:t xml:space="preserve">Organismo di Formazione  Accreditato presso </w:t>
    </w:r>
    <w:smartTag w:uri="urn:schemas-microsoft-com:office:smarttags" w:element="PersonName">
      <w:smartTagPr>
        <w:attr w:name="ProductID" w:val="LA REGIONE VENETO"/>
      </w:smartTagPr>
      <w:r>
        <w:rPr>
          <w:i/>
          <w:iCs/>
          <w:smallCaps/>
          <w:color w:val="800000"/>
          <w:spacing w:val="0"/>
          <w:sz w:val="20"/>
        </w:rPr>
        <w:t>la Regione Veneto</w:t>
      </w:r>
    </w:smartTag>
    <w:r>
      <w:rPr>
        <w:i/>
        <w:iCs/>
        <w:smallCaps/>
        <w:color w:val="800000"/>
        <w:spacing w:val="0"/>
        <w:sz w:val="20"/>
      </w:rPr>
      <w:t>: cod. n. 218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E2CDE"/>
    <w:lvl w:ilvl="0">
      <w:numFmt w:val="bullet"/>
      <w:lvlText w:val="*"/>
      <w:lvlJc w:val="left"/>
    </w:lvl>
  </w:abstractNum>
  <w:abstractNum w:abstractNumId="1">
    <w:nsid w:val="0260552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AC3506F"/>
    <w:multiLevelType w:val="hybridMultilevel"/>
    <w:tmpl w:val="F454D8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773FB5"/>
    <w:multiLevelType w:val="hybridMultilevel"/>
    <w:tmpl w:val="25E080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A17958"/>
    <w:multiLevelType w:val="hybridMultilevel"/>
    <w:tmpl w:val="DCAEA2C6"/>
    <w:lvl w:ilvl="0" w:tplc="F08CA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4CC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A6211F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CC20D3"/>
    <w:multiLevelType w:val="hybridMultilevel"/>
    <w:tmpl w:val="25E0806C"/>
    <w:lvl w:ilvl="0" w:tplc="B79C7F2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DD53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D1B6E"/>
    <w:rsid w:val="00003DF1"/>
    <w:rsid w:val="000428BC"/>
    <w:rsid w:val="0004545D"/>
    <w:rsid w:val="000765ED"/>
    <w:rsid w:val="000C5727"/>
    <w:rsid w:val="000C6CBA"/>
    <w:rsid w:val="000D3542"/>
    <w:rsid w:val="000D5D04"/>
    <w:rsid w:val="000D7BF8"/>
    <w:rsid w:val="000E284B"/>
    <w:rsid w:val="001256D1"/>
    <w:rsid w:val="001272F8"/>
    <w:rsid w:val="00127FAC"/>
    <w:rsid w:val="001309CB"/>
    <w:rsid w:val="001426EB"/>
    <w:rsid w:val="0014400E"/>
    <w:rsid w:val="001556BE"/>
    <w:rsid w:val="00176409"/>
    <w:rsid w:val="00185541"/>
    <w:rsid w:val="00186FB7"/>
    <w:rsid w:val="001923DA"/>
    <w:rsid w:val="001C65AE"/>
    <w:rsid w:val="001D1ACB"/>
    <w:rsid w:val="00205475"/>
    <w:rsid w:val="0022036C"/>
    <w:rsid w:val="002450F9"/>
    <w:rsid w:val="00245822"/>
    <w:rsid w:val="002553D9"/>
    <w:rsid w:val="002A17F1"/>
    <w:rsid w:val="002B5559"/>
    <w:rsid w:val="002D1CE2"/>
    <w:rsid w:val="002D3B1F"/>
    <w:rsid w:val="002D72D9"/>
    <w:rsid w:val="002F2CAA"/>
    <w:rsid w:val="00302D29"/>
    <w:rsid w:val="003046D0"/>
    <w:rsid w:val="00304D7A"/>
    <w:rsid w:val="003401E9"/>
    <w:rsid w:val="003424E1"/>
    <w:rsid w:val="00356355"/>
    <w:rsid w:val="003A67DD"/>
    <w:rsid w:val="003B3939"/>
    <w:rsid w:val="003C3F37"/>
    <w:rsid w:val="004000AF"/>
    <w:rsid w:val="0040111D"/>
    <w:rsid w:val="00403F84"/>
    <w:rsid w:val="00426377"/>
    <w:rsid w:val="004454D0"/>
    <w:rsid w:val="00447FD1"/>
    <w:rsid w:val="00457D22"/>
    <w:rsid w:val="004600F0"/>
    <w:rsid w:val="004610FC"/>
    <w:rsid w:val="004A12E9"/>
    <w:rsid w:val="004B38E3"/>
    <w:rsid w:val="004C2AA1"/>
    <w:rsid w:val="004C6ACA"/>
    <w:rsid w:val="004D1B6E"/>
    <w:rsid w:val="004F02C1"/>
    <w:rsid w:val="0051354D"/>
    <w:rsid w:val="00522FEC"/>
    <w:rsid w:val="00523B1A"/>
    <w:rsid w:val="00543776"/>
    <w:rsid w:val="00565C8B"/>
    <w:rsid w:val="0056686F"/>
    <w:rsid w:val="00580FEF"/>
    <w:rsid w:val="005B2D9F"/>
    <w:rsid w:val="005C3FF0"/>
    <w:rsid w:val="005E042E"/>
    <w:rsid w:val="006013AC"/>
    <w:rsid w:val="00620081"/>
    <w:rsid w:val="006376C4"/>
    <w:rsid w:val="00640A52"/>
    <w:rsid w:val="006653CD"/>
    <w:rsid w:val="006A6CA7"/>
    <w:rsid w:val="006C2464"/>
    <w:rsid w:val="006D189E"/>
    <w:rsid w:val="006D59D8"/>
    <w:rsid w:val="006D5D1F"/>
    <w:rsid w:val="006E4365"/>
    <w:rsid w:val="006F4C13"/>
    <w:rsid w:val="00740241"/>
    <w:rsid w:val="00750150"/>
    <w:rsid w:val="0075447E"/>
    <w:rsid w:val="00754762"/>
    <w:rsid w:val="00761074"/>
    <w:rsid w:val="007A2296"/>
    <w:rsid w:val="007C6D66"/>
    <w:rsid w:val="007E0E62"/>
    <w:rsid w:val="007E7AE1"/>
    <w:rsid w:val="007E7D87"/>
    <w:rsid w:val="007F6C8D"/>
    <w:rsid w:val="00817DC8"/>
    <w:rsid w:val="00830AEE"/>
    <w:rsid w:val="00832CE9"/>
    <w:rsid w:val="00855C43"/>
    <w:rsid w:val="0087134C"/>
    <w:rsid w:val="00873F77"/>
    <w:rsid w:val="00876ED2"/>
    <w:rsid w:val="00884A51"/>
    <w:rsid w:val="008D47E9"/>
    <w:rsid w:val="008E2619"/>
    <w:rsid w:val="008E4967"/>
    <w:rsid w:val="00911A73"/>
    <w:rsid w:val="00943750"/>
    <w:rsid w:val="00957028"/>
    <w:rsid w:val="00973898"/>
    <w:rsid w:val="00976113"/>
    <w:rsid w:val="00980E92"/>
    <w:rsid w:val="009A33BA"/>
    <w:rsid w:val="009C2079"/>
    <w:rsid w:val="009C29A7"/>
    <w:rsid w:val="00A2385C"/>
    <w:rsid w:val="00A27DF7"/>
    <w:rsid w:val="00A34545"/>
    <w:rsid w:val="00A85041"/>
    <w:rsid w:val="00A91BF6"/>
    <w:rsid w:val="00AA7C30"/>
    <w:rsid w:val="00AC6CD9"/>
    <w:rsid w:val="00AD4A14"/>
    <w:rsid w:val="00AE21DD"/>
    <w:rsid w:val="00AF10E5"/>
    <w:rsid w:val="00B155A9"/>
    <w:rsid w:val="00B21E5F"/>
    <w:rsid w:val="00B34286"/>
    <w:rsid w:val="00BA4B15"/>
    <w:rsid w:val="00C009F1"/>
    <w:rsid w:val="00C17EF9"/>
    <w:rsid w:val="00C17FC9"/>
    <w:rsid w:val="00C3423D"/>
    <w:rsid w:val="00C4437C"/>
    <w:rsid w:val="00C505D0"/>
    <w:rsid w:val="00C903A3"/>
    <w:rsid w:val="00CC392F"/>
    <w:rsid w:val="00D2449A"/>
    <w:rsid w:val="00D3597C"/>
    <w:rsid w:val="00D50AAC"/>
    <w:rsid w:val="00D67D60"/>
    <w:rsid w:val="00D72D9B"/>
    <w:rsid w:val="00D75228"/>
    <w:rsid w:val="00D865D9"/>
    <w:rsid w:val="00DC6A73"/>
    <w:rsid w:val="00DD2526"/>
    <w:rsid w:val="00E01E1C"/>
    <w:rsid w:val="00E21FAB"/>
    <w:rsid w:val="00E62EC4"/>
    <w:rsid w:val="00E64672"/>
    <w:rsid w:val="00E6467C"/>
    <w:rsid w:val="00E81FFC"/>
    <w:rsid w:val="00E85C13"/>
    <w:rsid w:val="00EB6D4F"/>
    <w:rsid w:val="00EC7ED5"/>
    <w:rsid w:val="00F302C6"/>
    <w:rsid w:val="00F62D03"/>
    <w:rsid w:val="00F76A84"/>
    <w:rsid w:val="00FA124D"/>
    <w:rsid w:val="00FB7843"/>
    <w:rsid w:val="00FC7B0E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color="white">
      <v:fill color="white"/>
      <o:colormenu v:ext="edit" fill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C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7C3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AA7C30"/>
    <w:pPr>
      <w:keepNext/>
      <w:ind w:left="284" w:right="141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A7C30"/>
    <w:pPr>
      <w:keepNext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A7C30"/>
    <w:pPr>
      <w:ind w:left="426" w:right="283" w:hanging="426"/>
      <w:jc w:val="both"/>
    </w:pPr>
    <w:rPr>
      <w:sz w:val="30"/>
      <w:szCs w:val="20"/>
    </w:rPr>
  </w:style>
  <w:style w:type="paragraph" w:styleId="Intestazione">
    <w:name w:val="header"/>
    <w:basedOn w:val="Normale"/>
    <w:rsid w:val="00AA7C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AA7C3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A7C30"/>
    <w:pPr>
      <w:tabs>
        <w:tab w:val="left" w:pos="964"/>
      </w:tabs>
      <w:ind w:left="1980" w:hanging="1080"/>
      <w:jc w:val="both"/>
    </w:pPr>
    <w:rPr>
      <w:snapToGrid w:val="0"/>
      <w:color w:val="000000"/>
      <w:sz w:val="20"/>
    </w:rPr>
  </w:style>
  <w:style w:type="paragraph" w:styleId="Rientrocorpodeltesto2">
    <w:name w:val="Body Text Indent 2"/>
    <w:basedOn w:val="Normale"/>
    <w:rsid w:val="00AA7C30"/>
    <w:pPr>
      <w:spacing w:line="360" w:lineRule="auto"/>
      <w:ind w:left="720"/>
    </w:pPr>
    <w:rPr>
      <w:sz w:val="20"/>
      <w:szCs w:val="20"/>
    </w:rPr>
  </w:style>
  <w:style w:type="paragraph" w:styleId="Corpodeltesto">
    <w:name w:val="Body Text"/>
    <w:basedOn w:val="Normale"/>
    <w:rsid w:val="00AA7C30"/>
    <w:pPr>
      <w:spacing w:line="120" w:lineRule="exact"/>
    </w:pPr>
    <w:rPr>
      <w:sz w:val="14"/>
    </w:rPr>
  </w:style>
  <w:style w:type="paragraph" w:styleId="Corpodeltesto2">
    <w:name w:val="Body Text 2"/>
    <w:basedOn w:val="Normale"/>
    <w:rsid w:val="00AA7C30"/>
    <w:pPr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155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6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6C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1E5F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B21E5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21E5F"/>
    <w:rPr>
      <w:i/>
      <w:iCs/>
    </w:rPr>
  </w:style>
  <w:style w:type="paragraph" w:customStyle="1" w:styleId="Titolo10">
    <w:name w:val="Titolo1"/>
    <w:basedOn w:val="Normale"/>
    <w:next w:val="Corpodeltesto"/>
    <w:qFormat/>
    <w:rsid w:val="007E7AE1"/>
    <w:pPr>
      <w:keepNext/>
      <w:suppressAutoHyphens/>
      <w:spacing w:before="240" w:after="120"/>
    </w:pPr>
    <w:rPr>
      <w:rFonts w:ascii="Liberation Sans;Arial" w:eastAsia="Tahoma" w:hAnsi="Liberation Sans;Arial" w:cs="Lohit Devanagari;Times New Roma"/>
      <w:sz w:val="28"/>
      <w:szCs w:val="28"/>
      <w:lang w:eastAsia="zh-CN"/>
    </w:rPr>
  </w:style>
  <w:style w:type="paragraph" w:customStyle="1" w:styleId="Default">
    <w:name w:val="Default"/>
    <w:rsid w:val="002054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esktop\Carta%20INTESTATA%20Planck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65FA-DBC8-4C68-A8B5-CC14B62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Planck 2017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DELL’ENTE</vt:lpstr>
    </vt:vector>
  </TitlesOfParts>
  <Company>Planck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DELL’ENTE</dc:title>
  <dc:creator>Segreteria</dc:creator>
  <cp:lastModifiedBy>Vicepresidenza_1</cp:lastModifiedBy>
  <cp:revision>20</cp:revision>
  <cp:lastPrinted>2021-08-24T10:38:00Z</cp:lastPrinted>
  <dcterms:created xsi:type="dcterms:W3CDTF">2020-02-15T10:51:00Z</dcterms:created>
  <dcterms:modified xsi:type="dcterms:W3CDTF">2022-05-06T07:58:00Z</dcterms:modified>
</cp:coreProperties>
</file>