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8" w:rsidRPr="007E7AE1" w:rsidRDefault="007D2A68" w:rsidP="000654B2">
      <w:pPr>
        <w:tabs>
          <w:tab w:val="left" w:pos="6750"/>
        </w:tabs>
        <w:rPr>
          <w:rFonts w:ascii="Verdana" w:hAnsi="Verdana"/>
          <w:sz w:val="22"/>
          <w:szCs w:val="22"/>
        </w:rPr>
      </w:pPr>
    </w:p>
    <w:p w:rsidR="007C1299" w:rsidRPr="007C1299" w:rsidRDefault="007C1299" w:rsidP="007C1299">
      <w:pPr>
        <w:spacing w:before="69"/>
        <w:ind w:right="-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</w:rPr>
        <w:t>SCHEDA PROGETTO</w:t>
      </w:r>
    </w:p>
    <w:p w:rsidR="007C1299" w:rsidRDefault="007C1299" w:rsidP="007C1299">
      <w:pPr>
        <w:pStyle w:val="Corpodeltesto1"/>
        <w:spacing w:after="0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a.s. 2022/23</w:t>
      </w:r>
    </w:p>
    <w:p w:rsidR="007C1299" w:rsidRDefault="007C1299" w:rsidP="007C1299">
      <w:pPr>
        <w:pStyle w:val="Corpodeltesto1"/>
        <w:spacing w:after="0"/>
        <w:jc w:val="center"/>
        <w:rPr>
          <w:rFonts w:ascii="Verdana" w:hAnsi="Verdana" w:cs="Calibri"/>
          <w:b/>
        </w:rPr>
      </w:pPr>
    </w:p>
    <w:p w:rsidR="007C1299" w:rsidRDefault="007C1299" w:rsidP="007C1299">
      <w:pPr>
        <w:pStyle w:val="Corpodeltesto1"/>
        <w:spacing w:after="0"/>
        <w:jc w:val="center"/>
        <w:rPr>
          <w:rFonts w:ascii="Verdana" w:hAnsi="Verdana"/>
        </w:rPr>
      </w:pPr>
    </w:p>
    <w:p w:rsidR="007C1299" w:rsidRDefault="007C1299" w:rsidP="007C1299">
      <w:pPr>
        <w:pStyle w:val="Corpodeltesto1"/>
        <w:spacing w:after="0"/>
        <w:jc w:val="center"/>
        <w:rPr>
          <w:rFonts w:ascii="Verdana" w:hAnsi="Verdana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PARTE 1: PROGETTAZIONE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60"/>
      </w:tblGrid>
      <w:tr w:rsidR="007C1299" w:rsidTr="007C1299">
        <w:trPr>
          <w:trHeight w:val="425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C1E7"/>
            <w:vAlign w:val="center"/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i/>
                <w:iCs/>
              </w:rPr>
              <w:t xml:space="preserve">Denominazione del progetto </w:t>
            </w:r>
          </w:p>
        </w:tc>
      </w:tr>
      <w:tr w:rsidR="007C1299" w:rsidTr="007C1299"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inizio progetto:</w:t>
            </w: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7C1299" w:rsidRDefault="007C1299" w:rsidP="007C1299">
      <w:pPr>
        <w:pStyle w:val="Corpodeltesto1"/>
        <w:spacing w:after="0"/>
        <w:jc w:val="center"/>
        <w:rPr>
          <w:rFonts w:ascii="Verdana" w:hAnsi="Verdana"/>
          <w:sz w:val="20"/>
          <w:szCs w:val="20"/>
        </w:rPr>
      </w:pPr>
    </w:p>
    <w:p w:rsidR="007C1299" w:rsidRDefault="007C1299" w:rsidP="007C1299">
      <w:pPr>
        <w:jc w:val="center"/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60"/>
      </w:tblGrid>
      <w:tr w:rsidR="007C1299" w:rsidTr="00BE647C">
        <w:trPr>
          <w:trHeight w:val="425"/>
        </w:trPr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C1E7"/>
            <w:vAlign w:val="center"/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i/>
              </w:rPr>
              <w:t>Indicare il nominativo del docente</w:t>
            </w:r>
            <w:bookmarkStart w:id="0" w:name="_GoBack1"/>
            <w:bookmarkEnd w:id="0"/>
            <w:r>
              <w:rPr>
                <w:rFonts w:ascii="Verdana" w:hAnsi="Verdana" w:cs="Calibri"/>
                <w:b/>
                <w:bCs/>
                <w:i/>
              </w:rPr>
              <w:t xml:space="preserve"> responsabile del progetto</w:t>
            </w:r>
          </w:p>
        </w:tc>
      </w:tr>
      <w:tr w:rsidR="007C1299" w:rsidTr="00BE647C"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 w:cs="Calibri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Responsabile progetto:</w:t>
            </w: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  <w:tr w:rsidR="007C1299" w:rsidTr="00BE647C"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Co-gestione/conduzione del progetto </w:t>
            </w:r>
            <w:r>
              <w:rPr>
                <w:rFonts w:ascii="Verdana" w:hAnsi="Verdana"/>
                <w:sz w:val="16"/>
                <w:szCs w:val="16"/>
              </w:rPr>
              <w:t>(eventuale):</w:t>
            </w: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7C1299" w:rsidRDefault="007C1299" w:rsidP="007C1299">
      <w:pPr>
        <w:jc w:val="center"/>
        <w:rPr>
          <w:rFonts w:ascii="Verdana" w:hAnsi="Verdana"/>
          <w:sz w:val="20"/>
          <w:szCs w:val="20"/>
        </w:rPr>
      </w:pPr>
    </w:p>
    <w:p w:rsidR="007C1299" w:rsidRDefault="007C1299" w:rsidP="007C1299">
      <w:pPr>
        <w:jc w:val="center"/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60"/>
      </w:tblGrid>
      <w:tr w:rsidR="007C1299" w:rsidTr="00BE647C">
        <w:trPr>
          <w:trHeight w:val="425"/>
        </w:trPr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C1E7"/>
            <w:vAlign w:val="center"/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bookmarkStart w:id="1" w:name="_Hlk120209684"/>
            <w:bookmarkEnd w:id="1"/>
            <w:r>
              <w:rPr>
                <w:rFonts w:ascii="Verdana" w:hAnsi="Verdana" w:cs="Calibri"/>
                <w:b/>
                <w:bCs/>
                <w:i/>
              </w:rPr>
              <w:t xml:space="preserve">Destinatari </w:t>
            </w:r>
            <w:r>
              <w:rPr>
                <w:rFonts w:ascii="Verdana" w:hAnsi="Verdana" w:cs="Calibri"/>
                <w:sz w:val="16"/>
                <w:szCs w:val="16"/>
              </w:rPr>
              <w:t>(indicare la classe o il gruppo alunni o docenti o personale, il numero presumibile ed eventuali criteri di selezione)</w:t>
            </w:r>
          </w:p>
        </w:tc>
      </w:tr>
      <w:tr w:rsidR="007C1299" w:rsidTr="00BE647C"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534FAE" w:rsidRDefault="00534FAE" w:rsidP="004A5100">
      <w:pPr>
        <w:jc w:val="both"/>
        <w:rPr>
          <w:rFonts w:ascii="Verdana" w:hAnsi="Verdana"/>
          <w:sz w:val="18"/>
          <w:szCs w:val="18"/>
        </w:rPr>
      </w:pPr>
    </w:p>
    <w:p w:rsidR="007C1299" w:rsidRDefault="00534FAE" w:rsidP="007C129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</w:t>
      </w: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7C1299" w:rsidRDefault="007C1299" w:rsidP="007C1299">
      <w:pPr>
        <w:jc w:val="both"/>
        <w:rPr>
          <w:rFonts w:ascii="Verdana" w:hAnsi="Verdana"/>
          <w:sz w:val="18"/>
          <w:szCs w:val="18"/>
        </w:rPr>
      </w:pPr>
    </w:p>
    <w:p w:rsidR="001B35E8" w:rsidRPr="007C1299" w:rsidRDefault="00534FAE" w:rsidP="007C129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</w:t>
      </w:r>
      <w:r w:rsidR="004A5100">
        <w:rPr>
          <w:rFonts w:ascii="Verdana" w:hAnsi="Verdana"/>
          <w:sz w:val="18"/>
          <w:szCs w:val="18"/>
        </w:rPr>
        <w:t xml:space="preserve"> </w:t>
      </w:r>
    </w:p>
    <w:p w:rsidR="007C1299" w:rsidRDefault="007C1299" w:rsidP="007C1299">
      <w:pPr>
        <w:pStyle w:val="Corpodeltesto1"/>
        <w:spacing w:after="0"/>
        <w:jc w:val="center"/>
        <w:rPr>
          <w:sz w:val="16"/>
          <w:szCs w:val="16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PARTE 2: RENDICONTAZIONE</w:t>
      </w:r>
    </w:p>
    <w:p w:rsidR="007C1299" w:rsidRDefault="007C1299" w:rsidP="007C1299">
      <w:pPr>
        <w:jc w:val="center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(allegare tutta la documentazione  afferente al progetto)</w:t>
      </w:r>
    </w:p>
    <w:p w:rsidR="007C1299" w:rsidRDefault="007C1299" w:rsidP="007C1299">
      <w:pPr>
        <w:rPr>
          <w:rFonts w:ascii="Verdana" w:hAnsi="Verdana" w:cs="Calibri"/>
        </w:rPr>
      </w:pPr>
    </w:p>
    <w:p w:rsidR="007C1299" w:rsidRDefault="007C1299" w:rsidP="007C1299">
      <w:pPr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19"/>
        <w:gridCol w:w="3420"/>
        <w:gridCol w:w="3421"/>
      </w:tblGrid>
      <w:tr w:rsidR="007C1299" w:rsidTr="00BE647C">
        <w:trPr>
          <w:trHeight w:val="425"/>
        </w:trPr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C1E7"/>
            <w:vAlign w:val="center"/>
          </w:tcPr>
          <w:p w:rsidR="007C1299" w:rsidRDefault="007C1299" w:rsidP="00BE647C">
            <w:pPr>
              <w:widowControl w:val="0"/>
              <w:tabs>
                <w:tab w:val="left" w:pos="851"/>
              </w:tabs>
              <w:ind w:right="283"/>
              <w:rPr>
                <w:rFonts w:ascii="Verdana" w:hAnsi="Verdana"/>
              </w:rPr>
            </w:pPr>
            <w:r w:rsidRPr="007C1299">
              <w:rPr>
                <w:rFonts w:ascii="Verdana" w:hAnsi="Verdana" w:cs="Calibri"/>
                <w:b/>
                <w:bCs/>
                <w:sz w:val="20"/>
                <w:szCs w:val="20"/>
              </w:rPr>
              <w:t>Rendicontazione risorse umane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(da allegare evidenze)</w:t>
            </w: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</w:t>
            </w:r>
            <w:r>
              <w:rPr>
                <w:rFonts w:ascii="Verdana" w:hAnsi="Verdana"/>
                <w:sz w:val="16"/>
                <w:szCs w:val="16"/>
              </w:rPr>
              <w:t xml:space="preserve"> (nomi)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previste da progetto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effettive</w:t>
            </w: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Personale ATA</w:t>
            </w:r>
            <w:r>
              <w:rPr>
                <w:rFonts w:ascii="Verdana" w:hAnsi="Verdana"/>
                <w:sz w:val="16"/>
                <w:szCs w:val="16"/>
              </w:rPr>
              <w:t xml:space="preserve"> (nomi)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previste da progetto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effettive</w:t>
            </w: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 w:cs="Calibri"/>
              </w:rPr>
              <w:t xml:space="preserve">Collaboratori esterni </w:t>
            </w:r>
            <w:r>
              <w:rPr>
                <w:rFonts w:ascii="Verdana" w:hAnsi="Verdana" w:cs="Calibri"/>
                <w:sz w:val="16"/>
                <w:szCs w:val="16"/>
              </w:rPr>
              <w:t>(nomi)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previste da progetto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effettive</w:t>
            </w: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7C1299" w:rsidRDefault="007C1299" w:rsidP="007C1299">
      <w:pPr>
        <w:jc w:val="center"/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19"/>
        <w:gridCol w:w="3420"/>
        <w:gridCol w:w="3421"/>
      </w:tblGrid>
      <w:tr w:rsidR="007C1299" w:rsidTr="00BE647C">
        <w:trPr>
          <w:trHeight w:val="425"/>
        </w:trPr>
        <w:tc>
          <w:tcPr>
            <w:tcW w:w="10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C1E7"/>
            <w:vAlign w:val="center"/>
          </w:tcPr>
          <w:p w:rsidR="007C1299" w:rsidRPr="007C1299" w:rsidRDefault="007C1299" w:rsidP="00BE647C">
            <w:pPr>
              <w:widowControl w:val="0"/>
              <w:tabs>
                <w:tab w:val="left" w:pos="851"/>
              </w:tabs>
              <w:ind w:right="283"/>
              <w:rPr>
                <w:rFonts w:ascii="Verdana" w:hAnsi="Verdana"/>
              </w:rPr>
            </w:pPr>
            <w:r w:rsidRPr="007C1299">
              <w:rPr>
                <w:rFonts w:ascii="Verdana" w:hAnsi="Verdana" w:cs="Calibri"/>
                <w:b/>
                <w:bCs/>
                <w:sz w:val="20"/>
                <w:szCs w:val="20"/>
              </w:rPr>
              <w:t>Rendicontazione i</w:t>
            </w:r>
            <w:r w:rsidRPr="007C1299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nfrastrutture/beni</w:t>
            </w:r>
            <w:r w:rsidRPr="007C1299">
              <w:rPr>
                <w:rFonts w:ascii="Verdana" w:hAnsi="Verdana" w:cs="Calibri"/>
                <w:sz w:val="16"/>
                <w:szCs w:val="16"/>
              </w:rPr>
              <w:t>(da allegare evidenze) Indicare le infrastrutture e i beni – acquistati o utilizzati - i servizi – trasporto, guide ecc. – e le risorse logistiche – aule, laboratori ecc. – usati con i criteri di selezione usati.</w:t>
            </w:r>
          </w:p>
        </w:tc>
      </w:tr>
      <w:tr w:rsidR="007C1299" w:rsidTr="00BE647C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Infrastrutture/beni acquistati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Criteri di selezione usati</w:t>
            </w:r>
          </w:p>
        </w:tc>
      </w:tr>
      <w:tr w:rsidR="007C1299" w:rsidTr="00BE647C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  <w:tr w:rsidR="007C1299" w:rsidTr="00BE647C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Beni utilizzati</w:t>
            </w:r>
          </w:p>
        </w:tc>
        <w:tc>
          <w:tcPr>
            <w:tcW w:w="68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Criteri di selezione usati</w:t>
            </w:r>
          </w:p>
        </w:tc>
      </w:tr>
      <w:tr w:rsidR="007C1299" w:rsidTr="00BE647C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68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7C1299" w:rsidRDefault="007C1299" w:rsidP="007C1299">
      <w:pPr>
        <w:jc w:val="center"/>
        <w:rPr>
          <w:rFonts w:ascii="Verdana" w:hAnsi="Verdana"/>
          <w:sz w:val="20"/>
          <w:szCs w:val="20"/>
        </w:rPr>
      </w:pPr>
    </w:p>
    <w:p w:rsidR="007C1299" w:rsidRDefault="007C1299" w:rsidP="007C1299">
      <w:pPr>
        <w:rPr>
          <w:rFonts w:ascii="Verdana" w:hAnsi="Verdana" w:cs="Calibri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19"/>
        <w:gridCol w:w="6841"/>
      </w:tblGrid>
      <w:tr w:rsidR="007C1299" w:rsidTr="00BE647C">
        <w:trPr>
          <w:trHeight w:val="425"/>
        </w:trPr>
        <w:tc>
          <w:tcPr>
            <w:tcW w:w="10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C1E7"/>
            <w:vAlign w:val="center"/>
          </w:tcPr>
          <w:p w:rsidR="007C1299" w:rsidRPr="007C1299" w:rsidRDefault="007C1299" w:rsidP="00BE647C">
            <w:pPr>
              <w:widowControl w:val="0"/>
              <w:tabs>
                <w:tab w:val="left" w:pos="851"/>
              </w:tabs>
              <w:ind w:right="283"/>
              <w:rPr>
                <w:rFonts w:ascii="Verdana" w:hAnsi="Verdana"/>
              </w:rPr>
            </w:pPr>
            <w:r w:rsidRPr="007C1299">
              <w:rPr>
                <w:rFonts w:ascii="Verdana" w:hAnsi="Verdana" w:cs="Calibri"/>
                <w:b/>
                <w:bCs/>
                <w:sz w:val="20"/>
                <w:szCs w:val="20"/>
              </w:rPr>
              <w:t>Raggiungimento obiettivi</w:t>
            </w:r>
            <w:r w:rsidR="00691734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e motivazione</w:t>
            </w:r>
          </w:p>
        </w:tc>
      </w:tr>
      <w:tr w:rsidR="007C1299" w:rsidTr="00BE647C">
        <w:tc>
          <w:tcPr>
            <w:tcW w:w="10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Gli obiettivi sono stati raggiunti?</w:t>
            </w: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</w:t>
            </w:r>
          </w:p>
        </w:tc>
        <w:tc>
          <w:tcPr>
            <w:tcW w:w="6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6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  <w:tr w:rsidR="007C1299" w:rsidTr="00BE647C"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parzialmente</w:t>
            </w:r>
          </w:p>
        </w:tc>
        <w:tc>
          <w:tcPr>
            <w:tcW w:w="6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7C1299" w:rsidRDefault="007C1299" w:rsidP="007C1299">
      <w:pPr>
        <w:jc w:val="center"/>
        <w:rPr>
          <w:rFonts w:ascii="Verdana" w:hAnsi="Verdana" w:cs="Calibri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60"/>
      </w:tblGrid>
      <w:tr w:rsidR="007C1299" w:rsidTr="00BE647C">
        <w:trPr>
          <w:trHeight w:val="425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C1E7"/>
            <w:vAlign w:val="center"/>
          </w:tcPr>
          <w:p w:rsidR="007C1299" w:rsidRPr="007C1299" w:rsidRDefault="00691734" w:rsidP="00BE647C">
            <w:pPr>
              <w:widowControl w:val="0"/>
              <w:tabs>
                <w:tab w:val="left" w:pos="851"/>
              </w:tabs>
              <w:ind w:right="283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V</w:t>
            </w:r>
            <w:r w:rsidR="007C1299" w:rsidRPr="007C1299">
              <w:rPr>
                <w:rFonts w:ascii="Verdana" w:hAnsi="Verdana" w:cs="Calibri"/>
                <w:b/>
                <w:bCs/>
                <w:sz w:val="20"/>
                <w:szCs w:val="20"/>
              </w:rPr>
              <w:t>erifica</w:t>
            </w:r>
          </w:p>
        </w:tc>
      </w:tr>
      <w:tr w:rsidR="007C1299" w:rsidTr="00BE647C"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99" w:rsidRDefault="00691734" w:rsidP="00691734">
            <w:pPr>
              <w:pStyle w:val="Contenutotabella"/>
              <w:numPr>
                <w:ilvl w:val="0"/>
                <w:numId w:val="25"/>
              </w:numPr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Com’è avvenuta la verifica?</w:t>
            </w:r>
          </w:p>
          <w:p w:rsidR="00691734" w:rsidRDefault="00691734" w:rsidP="00691734">
            <w:pPr>
              <w:pStyle w:val="Contenutotabella"/>
              <w:numPr>
                <w:ilvl w:val="0"/>
                <w:numId w:val="25"/>
              </w:numPr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Allegare documentazione di verifica</w:t>
            </w: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  <w:p w:rsidR="007C1299" w:rsidRDefault="007C1299" w:rsidP="00BE647C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7C1299" w:rsidRDefault="007C1299" w:rsidP="007C1299">
      <w:pPr>
        <w:pStyle w:val="Corpodeltesto1"/>
        <w:tabs>
          <w:tab w:val="left" w:pos="6804"/>
        </w:tabs>
        <w:spacing w:after="0"/>
        <w:rPr>
          <w:rFonts w:ascii="Verdana" w:hAnsi="Verdana" w:cs="Calibri"/>
          <w:sz w:val="20"/>
        </w:rPr>
      </w:pPr>
    </w:p>
    <w:p w:rsidR="007C1299" w:rsidRDefault="007C1299" w:rsidP="007C1299">
      <w:pPr>
        <w:pStyle w:val="Corpodeltesto1"/>
        <w:tabs>
          <w:tab w:val="left" w:pos="6804"/>
        </w:tabs>
        <w:spacing w:after="0"/>
        <w:rPr>
          <w:rFonts w:ascii="Verdana" w:hAnsi="Verdana" w:cs="Calibri"/>
          <w:sz w:val="20"/>
        </w:rPr>
      </w:pPr>
      <w:r w:rsidRPr="007C1299">
        <w:rPr>
          <w:rFonts w:ascii="Verdana" w:hAnsi="Verdana" w:cs="Calibri"/>
          <w:sz w:val="20"/>
        </w:rPr>
        <w:t>Villorba,</w:t>
      </w:r>
      <w:r>
        <w:rPr>
          <w:rFonts w:ascii="Verdana" w:hAnsi="Verdana" w:cs="Calibri"/>
          <w:sz w:val="20"/>
        </w:rPr>
        <w:t xml:space="preserve">____________ </w:t>
      </w:r>
    </w:p>
    <w:p w:rsidR="007C1299" w:rsidRPr="007C1299" w:rsidRDefault="007C1299" w:rsidP="007C1299">
      <w:pPr>
        <w:pStyle w:val="Corpodeltesto1"/>
        <w:tabs>
          <w:tab w:val="left" w:pos="6804"/>
        </w:tabs>
        <w:spacing w:after="0"/>
        <w:jc w:val="right"/>
        <w:rPr>
          <w:rFonts w:ascii="Verdana" w:hAnsi="Verdana"/>
          <w:sz w:val="20"/>
        </w:rPr>
      </w:pPr>
      <w:r>
        <w:rPr>
          <w:rFonts w:ascii="Verdana" w:hAnsi="Verdana" w:cs="Calibri"/>
          <w:sz w:val="20"/>
        </w:rPr>
        <w:t>F</w:t>
      </w:r>
      <w:r w:rsidRPr="007C1299">
        <w:rPr>
          <w:rFonts w:ascii="Verdana" w:hAnsi="Verdana" w:cs="Calibri"/>
          <w:sz w:val="20"/>
        </w:rPr>
        <w:t>irma referente</w:t>
      </w:r>
      <w:r>
        <w:rPr>
          <w:rFonts w:ascii="Verdana" w:hAnsi="Verdana" w:cs="Calibri"/>
          <w:sz w:val="20"/>
        </w:rPr>
        <w:t>_____________________________</w:t>
      </w:r>
    </w:p>
    <w:p w:rsidR="007C1299" w:rsidRPr="007C1299" w:rsidRDefault="007C1299" w:rsidP="007C1299">
      <w:pPr>
        <w:pStyle w:val="Corpodeltesto1"/>
        <w:tabs>
          <w:tab w:val="left" w:pos="6237"/>
        </w:tabs>
        <w:spacing w:after="0"/>
        <w:rPr>
          <w:rFonts w:ascii="Verdana" w:hAnsi="Verdana"/>
          <w:sz w:val="20"/>
        </w:rPr>
      </w:pPr>
    </w:p>
    <w:p w:rsidR="00AA6431" w:rsidRPr="00AA6431" w:rsidRDefault="00AA6431" w:rsidP="00AA6431">
      <w:pPr>
        <w:rPr>
          <w:rFonts w:ascii="Verdana" w:hAnsi="Verdana"/>
          <w:sz w:val="16"/>
          <w:szCs w:val="16"/>
        </w:rPr>
      </w:pPr>
    </w:p>
    <w:p w:rsidR="008C00E2" w:rsidRPr="00AA6431" w:rsidRDefault="008C00E2" w:rsidP="00AA6431">
      <w:pPr>
        <w:tabs>
          <w:tab w:val="left" w:pos="1365"/>
        </w:tabs>
        <w:rPr>
          <w:rFonts w:ascii="Verdana" w:hAnsi="Verdana"/>
          <w:sz w:val="14"/>
          <w:szCs w:val="16"/>
        </w:rPr>
      </w:pPr>
    </w:p>
    <w:sectPr w:rsidR="008C00E2" w:rsidRPr="00AA6431" w:rsidSect="00AC6CD9">
      <w:headerReference w:type="default" r:id="rId8"/>
      <w:footerReference w:type="default" r:id="rId9"/>
      <w:pgSz w:w="11906" w:h="16838"/>
      <w:pgMar w:top="255" w:right="851" w:bottom="284" w:left="851" w:header="28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03" w:rsidRDefault="00342203">
      <w:r>
        <w:separator/>
      </w:r>
    </w:p>
  </w:endnote>
  <w:endnote w:type="continuationSeparator" w:id="1">
    <w:p w:rsidR="00342203" w:rsidRDefault="0034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D9" w:rsidRPr="00761074" w:rsidRDefault="007E4264" w:rsidP="00855C43">
    <w:pPr>
      <w:rPr>
        <w:rFonts w:ascii="Arial" w:eastAsia="Dotum" w:hAnsi="Arial" w:cs="Arial"/>
        <w:sz w:val="18"/>
        <w:szCs w:val="18"/>
      </w:rPr>
    </w:pPr>
    <w:r w:rsidRPr="007E4264">
      <w:rPr>
        <w:rFonts w:ascii="Arial" w:hAnsi="Arial"/>
        <w:i/>
        <w:noProof/>
        <w:color w:val="000000"/>
        <w:sz w:val="1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1081" type="#_x0000_t202" style="position:absolute;margin-left:1.4pt;margin-top:4.6pt;width:362.85pt;height:34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" filled="f" strokecolor="#548dd4 [1951]" strokeweight="1pt">
          <v:textbox>
            <w:txbxContent>
              <w:p w:rsidR="00AC6CD9" w:rsidRPr="00976113" w:rsidRDefault="00AC6CD9" w:rsidP="00976113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2"/>
                    <w:szCs w:val="2"/>
                  </w:rPr>
                </w:pPr>
              </w:p>
              <w:p w:rsidR="00AC6CD9" w:rsidRPr="002D1CE2" w:rsidRDefault="00AC6CD9" w:rsidP="00976113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Ist. Tecnico indirizzi: elettronica-informatica-automazione-telecomunicazioni</w:t>
                </w:r>
              </w:p>
              <w:p w:rsidR="00AC6CD9" w:rsidRPr="00976113" w:rsidRDefault="00AC6CD9" w:rsidP="00976113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Liceo scientifico scienze applicate</w:t>
                </w:r>
              </w:p>
              <w:p w:rsidR="00AC6CD9" w:rsidRDefault="00AC6CD9"/>
            </w:txbxContent>
          </v:textbox>
        </v:shape>
      </w:pict>
    </w:r>
    <w:r w:rsidRPr="007E4264">
      <w:rPr>
        <w:rFonts w:ascii="Arial" w:hAnsi="Arial"/>
        <w:i/>
        <w:noProof/>
        <w:color w:val="000000"/>
        <w:sz w:val="18"/>
        <w:lang w:val="en-US" w:eastAsia="en-US"/>
      </w:rPr>
      <w:pict>
        <v:shape id="Text Box 64" o:spid="_x0000_s1027" type="#_x0000_t202" style="position:absolute;margin-left:371.9pt;margin-top:4.6pt;width:150.1pt;height:34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" strokecolor="#548dd4 [1951]" strokeweight="1pt">
          <v:textbox>
            <w:txbxContent>
              <w:p w:rsidR="00AC6CD9" w:rsidRPr="00EC7ED5" w:rsidRDefault="00AC6CD9" w:rsidP="00EC7ED5">
                <w:pPr>
                  <w:spacing w:line="360" w:lineRule="auto"/>
                  <w:rPr>
                    <w:rFonts w:ascii="Arial" w:eastAsia="Dotum" w:hAnsi="Arial" w:cs="Arial"/>
                    <w:i/>
                    <w:sz w:val="2"/>
                    <w:szCs w:val="2"/>
                  </w:rPr>
                </w:pPr>
              </w:p>
              <w:p w:rsidR="00AC6CD9" w:rsidRPr="00976113" w:rsidRDefault="00AC6CD9" w:rsidP="00EC7ED5">
                <w:pPr>
                  <w:spacing w:line="360" w:lineRule="auto"/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Laboratorio territoriale per l’occupabilità</w:t>
                </w:r>
              </w:p>
              <w:p w:rsidR="00AC6CD9" w:rsidRPr="00976113" w:rsidRDefault="00AC6CD9" w:rsidP="00EC7ED5">
                <w:pPr>
                  <w:spacing w:line="360" w:lineRule="auto"/>
                  <w:rPr>
                    <w:i/>
                    <w:color w:val="365F91" w:themeColor="accent1" w:themeShade="BF"/>
                    <w:sz w:val="14"/>
                    <w:szCs w:val="14"/>
                  </w:rPr>
                </w:pPr>
                <w:r w:rsidRPr="00976113">
                  <w:rPr>
                    <w:rFonts w:ascii="Arial" w:eastAsia="Dotum" w:hAnsi="Arial" w:cs="Arial"/>
                    <w:i/>
                    <w:color w:val="365F91" w:themeColor="accent1" w:themeShade="BF"/>
                    <w:sz w:val="14"/>
                    <w:szCs w:val="14"/>
                  </w:rPr>
                  <w:t>Ricerca e sviluppo EMC</w:t>
                </w:r>
              </w:p>
            </w:txbxContent>
          </v:textbox>
        </v:shape>
      </w:pict>
    </w:r>
    <w:r w:rsidRPr="007E4264">
      <w:rPr>
        <w:rFonts w:ascii="Arial" w:hAnsi="Arial"/>
        <w:i/>
        <w:noProof/>
        <w:color w:val="000000"/>
        <w:sz w:val="18"/>
      </w:rPr>
      <w:pict>
        <v:line id="Line 3" o:spid="_x0000_s1080" style="position:absolute;z-index:251656192;visibility:visible" from="0,.95pt" to="52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" strokeweight=".25pt"/>
      </w:pict>
    </w:r>
  </w:p>
  <w:p w:rsidR="00AC6CD9" w:rsidRPr="00855C43" w:rsidRDefault="008E4967" w:rsidP="00EC7ED5">
    <w:pPr>
      <w:pStyle w:val="Pidipagina"/>
      <w:widowControl w:val="0"/>
      <w:tabs>
        <w:tab w:val="clear" w:pos="4819"/>
        <w:tab w:val="clear" w:pos="9638"/>
        <w:tab w:val="left" w:pos="7487"/>
      </w:tabs>
      <w:rPr>
        <w:rFonts w:ascii="Arial" w:hAnsi="Arial"/>
        <w:i/>
        <w:snapToGrid w:val="0"/>
        <w:color w:val="000000"/>
        <w:sz w:val="18"/>
      </w:rPr>
    </w:pPr>
    <w:r>
      <w:rPr>
        <w:rFonts w:ascii="Arial" w:hAnsi="Arial"/>
        <w:i/>
        <w:noProof/>
        <w:color w:val="000000"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-55052</wp:posOffset>
          </wp:positionH>
          <wp:positionV relativeFrom="paragraph">
            <wp:posOffset>323383</wp:posOffset>
          </wp:positionV>
          <wp:extent cx="4762800" cy="766698"/>
          <wp:effectExtent l="1905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800" cy="766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264" w:rsidRPr="007E4264">
      <w:rPr>
        <w:rFonts w:ascii="Arial" w:hAnsi="Arial"/>
        <w:i/>
        <w:noProof/>
        <w:snapToGrid w:val="0"/>
        <w:color w:val="000000"/>
        <w:sz w:val="18"/>
        <w:lang w:eastAsia="en-US"/>
      </w:rPr>
      <w:pict>
        <v:shape id="Text Box 59" o:spid="_x0000_s1028" type="#_x0000_t202" style="position:absolute;margin-left:371.9pt;margin-top:31.9pt;width:150.1pt;height:46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" strokecolor="#548dd4 [1951]" strokeweight="1pt">
          <v:textbox>
            <w:txbxContent>
              <w:p w:rsidR="00AC6CD9" w:rsidRPr="00EC7ED5" w:rsidRDefault="00D0774E" w:rsidP="00EC7ED5">
                <w:pPr>
                  <w:jc w:val="center"/>
                  <w:rPr>
                    <w:rFonts w:ascii="Arial" w:hAnsi="Arial"/>
                    <w:b/>
                    <w:i/>
                    <w:snapToGrid w:val="0"/>
                    <w:color w:val="800000"/>
                    <w:spacing w:val="20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i/>
                    <w:snapToGrid w:val="0"/>
                    <w:color w:val="800000"/>
                    <w:spacing w:val="20"/>
                    <w:sz w:val="14"/>
                    <w:szCs w:val="14"/>
                  </w:rPr>
                  <w:t>www.max</w:t>
                </w:r>
                <w:r w:rsidR="00AC6CD9" w:rsidRPr="00EC7ED5">
                  <w:rPr>
                    <w:rFonts w:ascii="Arial" w:hAnsi="Arial"/>
                    <w:b/>
                    <w:i/>
                    <w:snapToGrid w:val="0"/>
                    <w:color w:val="800000"/>
                    <w:spacing w:val="20"/>
                    <w:sz w:val="14"/>
                    <w:szCs w:val="14"/>
                  </w:rPr>
                  <w:t>planck</w:t>
                </w:r>
                <w:r>
                  <w:rPr>
                    <w:rFonts w:ascii="Arial" w:hAnsi="Arial"/>
                    <w:b/>
                    <w:i/>
                    <w:snapToGrid w:val="0"/>
                    <w:color w:val="800000"/>
                    <w:spacing w:val="20"/>
                    <w:sz w:val="14"/>
                    <w:szCs w:val="14"/>
                  </w:rPr>
                  <w:t>.edu.it</w:t>
                </w:r>
              </w:p>
              <w:p w:rsidR="00AC6CD9" w:rsidRPr="00EC7ED5" w:rsidRDefault="00AC6CD9" w:rsidP="00EC7ED5">
                <w:pPr>
                  <w:jc w:val="center"/>
                  <w:rPr>
                    <w:rFonts w:ascii="Arial" w:hAnsi="Arial"/>
                    <w:i/>
                    <w:snapToGrid w:val="0"/>
                    <w:color w:val="003366"/>
                    <w:sz w:val="14"/>
                    <w:szCs w:val="14"/>
                  </w:rPr>
                </w:pPr>
                <w:r w:rsidRPr="00EC7ED5">
                  <w:rPr>
                    <w:rFonts w:ascii="Arial" w:hAnsi="Arial"/>
                    <w:i/>
                    <w:snapToGrid w:val="0"/>
                    <w:color w:val="003366"/>
                    <w:sz w:val="14"/>
                    <w:szCs w:val="14"/>
                  </w:rPr>
                  <w:t>segreteria@itisplanck.it tvtf04000t@istruzione.it</w:t>
                </w:r>
              </w:p>
              <w:p w:rsidR="00AC6CD9" w:rsidRPr="00EC7ED5" w:rsidRDefault="00AC6CD9" w:rsidP="00EC7ED5">
                <w:pPr>
                  <w:jc w:val="center"/>
                  <w:rPr>
                    <w:color w:val="003366"/>
                    <w:sz w:val="14"/>
                    <w:szCs w:val="14"/>
                  </w:rPr>
                </w:pPr>
                <w:r w:rsidRPr="00EC7ED5">
                  <w:rPr>
                    <w:rFonts w:ascii="Arial" w:hAnsi="Arial"/>
                    <w:i/>
                    <w:snapToGrid w:val="0"/>
                    <w:color w:val="003366"/>
                    <w:sz w:val="14"/>
                    <w:szCs w:val="14"/>
                  </w:rPr>
                  <w:t>tvtf04000t@pec.istruzione.it</w:t>
                </w:r>
              </w:p>
              <w:p w:rsidR="00AC6CD9" w:rsidRPr="00EC7ED5" w:rsidRDefault="00AC6CD9" w:rsidP="00EC7ED5">
                <w:pPr>
                  <w:jc w:val="center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 w:rsidRPr="00EC7ED5">
                  <w:rPr>
                    <w:rStyle w:val="Enfasigrassetto"/>
                    <w:rFonts w:ascii="Arial" w:hAnsi="Arial" w:cs="Arial"/>
                    <w:color w:val="FF0000"/>
                    <w:sz w:val="14"/>
                    <w:szCs w:val="14"/>
                  </w:rPr>
                  <w:t xml:space="preserve">Fatturazione elettronica: </w:t>
                </w:r>
                <w:r w:rsidRPr="00EC7ED5">
                  <w:rPr>
                    <w:rStyle w:val="Enfasicorsivo"/>
                    <w:rFonts w:ascii="Arial" w:hAnsi="Arial" w:cs="Arial"/>
                    <w:i w:val="0"/>
                    <w:sz w:val="14"/>
                    <w:szCs w:val="14"/>
                  </w:rPr>
                  <w:t>UFPIXB</w:t>
                </w:r>
              </w:p>
              <w:p w:rsidR="00AC6CD9" w:rsidRPr="00EC7ED5" w:rsidRDefault="00AC6CD9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  <w:r w:rsidR="00AC6CD9">
      <w:rPr>
        <w:rFonts w:ascii="Arial" w:hAnsi="Arial"/>
        <w:i/>
        <w:snapToGrid w:val="0"/>
        <w:color w:val="000000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03" w:rsidRDefault="00342203">
      <w:r>
        <w:separator/>
      </w:r>
    </w:p>
  </w:footnote>
  <w:footnote w:type="continuationSeparator" w:id="1">
    <w:p w:rsidR="00342203" w:rsidRDefault="0034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D9" w:rsidRDefault="00AC6CD9" w:rsidP="0075447E">
    <w:pPr>
      <w:ind w:right="-307"/>
      <w:outlineLvl w:val="0"/>
      <w:rPr>
        <w:rFonts w:ascii="Arial" w:hAnsi="Arial"/>
        <w:b/>
        <w:snapToGrid w:val="0"/>
        <w:color w:val="000000"/>
        <w:sz w:val="26"/>
      </w:rPr>
    </w:pPr>
  </w:p>
  <w:p w:rsidR="00AC6CD9" w:rsidRPr="0075447E" w:rsidRDefault="007E4264" w:rsidP="00AC6CD9">
    <w:pPr>
      <w:ind w:left="851" w:right="685"/>
      <w:jc w:val="center"/>
      <w:outlineLvl w:val="0"/>
      <w:rPr>
        <w:rFonts w:ascii="Verdana" w:hAnsi="Verdana"/>
        <w:b/>
        <w:snapToGrid w:val="0"/>
        <w:color w:val="000080"/>
        <w:sz w:val="36"/>
        <w:szCs w:val="36"/>
      </w:rPr>
    </w:pPr>
    <w:r w:rsidRPr="007E4264">
      <w:rPr>
        <w:noProof/>
      </w:rPr>
      <w:pict>
        <v:group id="_x0000_s1079" style="position:absolute;left:0;text-align:left;margin-left:-11.35pt;margin-top:6.95pt;width:541.2pt;height:45.75pt;z-index:251659264" coordorigin="720,1326" coordsize="10440,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720;top:1326;width:840;height:840;mso-wrap-edited:f" wrapcoords="-424 0 -424 21176 21600 21176 21600 0 -424 0">
            <v:imagedata r:id="rId1" o:title=""/>
          </v:shape>
          <v:shape id="_x0000_s1065" type="#_x0000_t75" style="position:absolute;left:10360;top:1326;width:800;height:915">
            <v:imagedata r:id="rId2" o:title="RepubblicaItalianaLogo"/>
          </v:shape>
        </v:group>
        <o:OLEObject Type="Embed" ProgID="CorelDraw.Graphic.9" ShapeID="_x0000_s1056" DrawAspect="Content" ObjectID="_1746346380" r:id="rId3"/>
      </w:pict>
    </w:r>
    <w:r w:rsidR="00AC6CD9" w:rsidRPr="0075447E">
      <w:rPr>
        <w:rFonts w:ascii="Verdana" w:hAnsi="Verdana"/>
        <w:b/>
        <w:snapToGrid w:val="0"/>
        <w:color w:val="000080"/>
        <w:sz w:val="36"/>
        <w:szCs w:val="36"/>
      </w:rPr>
      <w:t>ISTITUTO  "MAX   PLANCK"</w:t>
    </w:r>
  </w:p>
  <w:p w:rsidR="00AC6CD9" w:rsidRPr="0075447E" w:rsidRDefault="00AC6CD9" w:rsidP="00AC6CD9">
    <w:pPr>
      <w:ind w:left="851"/>
      <w:outlineLvl w:val="0"/>
      <w:rPr>
        <w:rFonts w:ascii="Verdana" w:hAnsi="Verdana"/>
        <w:b/>
        <w:snapToGrid w:val="0"/>
        <w:color w:val="000080"/>
        <w:sz w:val="22"/>
        <w:szCs w:val="22"/>
      </w:rPr>
    </w:pPr>
    <w:r w:rsidRPr="0075447E">
      <w:rPr>
        <w:rFonts w:ascii="Verdana" w:hAnsi="Verdana"/>
        <w:b/>
        <w:snapToGrid w:val="0"/>
        <w:color w:val="000080"/>
        <w:sz w:val="22"/>
        <w:szCs w:val="22"/>
      </w:rPr>
      <w:t>ISTITUTO TECNICO E LICEO SCI</w:t>
    </w:r>
    <w:r>
      <w:rPr>
        <w:rFonts w:ascii="Verdana" w:hAnsi="Verdana"/>
        <w:b/>
        <w:snapToGrid w:val="0"/>
        <w:color w:val="000080"/>
        <w:sz w:val="22"/>
        <w:szCs w:val="22"/>
      </w:rPr>
      <w:t>ENTIFICO DELLE SCIENZE APPLICATE</w:t>
    </w:r>
  </w:p>
  <w:p w:rsidR="00AC6CD9" w:rsidRPr="00AC6CD9" w:rsidRDefault="00AC6CD9" w:rsidP="00AC6CD9">
    <w:pPr>
      <w:ind w:left="851" w:right="685"/>
      <w:jc w:val="center"/>
      <w:outlineLvl w:val="0"/>
      <w:rPr>
        <w:rFonts w:ascii="Arial" w:hAnsi="Arial"/>
        <w:i/>
        <w:smallCaps/>
        <w:snapToGrid w:val="0"/>
        <w:color w:val="000080"/>
        <w:sz w:val="16"/>
        <w:szCs w:val="16"/>
      </w:rPr>
    </w:pPr>
    <w:r w:rsidRPr="00AC6CD9">
      <w:rPr>
        <w:rFonts w:ascii="Arial" w:hAnsi="Arial"/>
        <w:i/>
        <w:smallCaps/>
        <w:snapToGrid w:val="0"/>
        <w:color w:val="000080"/>
        <w:sz w:val="16"/>
        <w:szCs w:val="16"/>
      </w:rPr>
      <w:t>Via Franchini,1  31020  -  Lancenigo di Villorba (TV) c.m. TVTF04000T - c:f: 94000960263 - Tel. 0422 6171 r.a.</w:t>
    </w:r>
  </w:p>
  <w:p w:rsidR="00AC6CD9" w:rsidRPr="00AC6CD9" w:rsidRDefault="007E4264" w:rsidP="00AC6CD9">
    <w:pPr>
      <w:ind w:left="851" w:right="685"/>
      <w:jc w:val="center"/>
      <w:outlineLvl w:val="0"/>
    </w:pPr>
    <w:r>
      <w:rPr>
        <w:noProof/>
      </w:rPr>
      <w:pict>
        <v:line id="Line 2" o:spid="_x0000_s1026" style="position:absolute;left:0;text-align:left;z-index:251655168;visibility:visible" from="153pt,9.05pt" to="369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" strokecolor="#036" strokeweight=".25pt"/>
      </w:pict>
    </w:r>
  </w:p>
  <w:p w:rsidR="00AC6CD9" w:rsidRDefault="00AC6CD9">
    <w:pPr>
      <w:pStyle w:val="Titolo3"/>
      <w:jc w:val="center"/>
      <w:rPr>
        <w:i/>
        <w:iCs/>
        <w:smallCaps/>
        <w:color w:val="800000"/>
        <w:spacing w:val="0"/>
        <w:sz w:val="20"/>
      </w:rPr>
    </w:pPr>
    <w:r>
      <w:rPr>
        <w:i/>
        <w:iCs/>
        <w:smallCaps/>
        <w:color w:val="800000"/>
        <w:spacing w:val="0"/>
        <w:sz w:val="20"/>
      </w:rPr>
      <w:t xml:space="preserve">Organismo di Formazione  Accreditato presso </w:t>
    </w:r>
    <w:smartTag w:uri="urn:schemas-microsoft-com:office:smarttags" w:element="PersonName">
      <w:smartTagPr>
        <w:attr w:name="ProductID" w:val="LA REGIONE VENETO"/>
      </w:smartTagPr>
      <w:r>
        <w:rPr>
          <w:i/>
          <w:iCs/>
          <w:smallCaps/>
          <w:color w:val="800000"/>
          <w:spacing w:val="0"/>
          <w:sz w:val="20"/>
        </w:rPr>
        <w:t>la Regione Veneto</w:t>
      </w:r>
    </w:smartTag>
    <w:r>
      <w:rPr>
        <w:i/>
        <w:iCs/>
        <w:smallCaps/>
        <w:color w:val="800000"/>
        <w:spacing w:val="0"/>
        <w:sz w:val="20"/>
      </w:rPr>
      <w:t>: cod. n. 218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AE2CDE"/>
    <w:lvl w:ilvl="0">
      <w:numFmt w:val="bullet"/>
      <w:lvlText w:val="*"/>
      <w:lvlJc w:val="left"/>
    </w:lvl>
  </w:abstractNum>
  <w:abstractNum w:abstractNumId="1">
    <w:nsid w:val="0260552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B277833"/>
    <w:multiLevelType w:val="hybridMultilevel"/>
    <w:tmpl w:val="6CE27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30B"/>
    <w:multiLevelType w:val="hybridMultilevel"/>
    <w:tmpl w:val="CA34A904"/>
    <w:lvl w:ilvl="0" w:tplc="8AB6FE1A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3506F"/>
    <w:multiLevelType w:val="hybridMultilevel"/>
    <w:tmpl w:val="F454D84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773FB5"/>
    <w:multiLevelType w:val="hybridMultilevel"/>
    <w:tmpl w:val="25E080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A17958"/>
    <w:multiLevelType w:val="hybridMultilevel"/>
    <w:tmpl w:val="DCAEA2C6"/>
    <w:lvl w:ilvl="0" w:tplc="F08CA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F3F5A"/>
    <w:multiLevelType w:val="hybridMultilevel"/>
    <w:tmpl w:val="42FC1CDC"/>
    <w:lvl w:ilvl="0" w:tplc="3026AA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659B"/>
    <w:multiLevelType w:val="hybridMultilevel"/>
    <w:tmpl w:val="6D3868EA"/>
    <w:styleLink w:val="Stileimportato1"/>
    <w:lvl w:ilvl="0" w:tplc="4230B7FA">
      <w:start w:val="1"/>
      <w:numFmt w:val="bullet"/>
      <w:lvlText w:val="-"/>
      <w:lvlJc w:val="left"/>
      <w:pPr>
        <w:tabs>
          <w:tab w:val="left" w:pos="1033"/>
        </w:tabs>
        <w:ind w:left="1032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0122E">
      <w:start w:val="1"/>
      <w:numFmt w:val="bullet"/>
      <w:lvlText w:val="•"/>
      <w:lvlJc w:val="left"/>
      <w:pPr>
        <w:tabs>
          <w:tab w:val="left" w:pos="1033"/>
        </w:tabs>
        <w:ind w:left="202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9EBA">
      <w:start w:val="1"/>
      <w:numFmt w:val="bullet"/>
      <w:lvlText w:val="•"/>
      <w:lvlJc w:val="left"/>
      <w:pPr>
        <w:tabs>
          <w:tab w:val="left" w:pos="1033"/>
        </w:tabs>
        <w:ind w:left="301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EB00E">
      <w:start w:val="1"/>
      <w:numFmt w:val="bullet"/>
      <w:lvlText w:val="•"/>
      <w:lvlJc w:val="left"/>
      <w:pPr>
        <w:tabs>
          <w:tab w:val="left" w:pos="1033"/>
        </w:tabs>
        <w:ind w:left="400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ACC34">
      <w:start w:val="1"/>
      <w:numFmt w:val="bullet"/>
      <w:lvlText w:val="•"/>
      <w:lvlJc w:val="left"/>
      <w:pPr>
        <w:tabs>
          <w:tab w:val="left" w:pos="1033"/>
        </w:tabs>
        <w:ind w:left="4996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81770">
      <w:start w:val="1"/>
      <w:numFmt w:val="bullet"/>
      <w:lvlText w:val="•"/>
      <w:lvlJc w:val="left"/>
      <w:pPr>
        <w:tabs>
          <w:tab w:val="left" w:pos="1033"/>
        </w:tabs>
        <w:ind w:left="598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6890C">
      <w:start w:val="1"/>
      <w:numFmt w:val="bullet"/>
      <w:lvlText w:val="•"/>
      <w:lvlJc w:val="left"/>
      <w:pPr>
        <w:tabs>
          <w:tab w:val="left" w:pos="1033"/>
        </w:tabs>
        <w:ind w:left="697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27E22">
      <w:start w:val="1"/>
      <w:numFmt w:val="bullet"/>
      <w:lvlText w:val="•"/>
      <w:lvlJc w:val="left"/>
      <w:pPr>
        <w:tabs>
          <w:tab w:val="left" w:pos="1033"/>
        </w:tabs>
        <w:ind w:left="79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C6638">
      <w:start w:val="1"/>
      <w:numFmt w:val="bullet"/>
      <w:lvlText w:val="•"/>
      <w:lvlJc w:val="left"/>
      <w:pPr>
        <w:tabs>
          <w:tab w:val="left" w:pos="1033"/>
        </w:tabs>
        <w:ind w:left="8952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97F79AC"/>
    <w:multiLevelType w:val="hybridMultilevel"/>
    <w:tmpl w:val="5E1CDD38"/>
    <w:lvl w:ilvl="0" w:tplc="6C125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0CAA"/>
    <w:multiLevelType w:val="hybridMultilevel"/>
    <w:tmpl w:val="AC8C2BE8"/>
    <w:lvl w:ilvl="0" w:tplc="05D2A39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B83661"/>
    <w:multiLevelType w:val="hybridMultilevel"/>
    <w:tmpl w:val="F85C6D94"/>
    <w:lvl w:ilvl="0" w:tplc="886280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A06D1"/>
    <w:multiLevelType w:val="multilevel"/>
    <w:tmpl w:val="555638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503E2752"/>
    <w:multiLevelType w:val="hybridMultilevel"/>
    <w:tmpl w:val="6D3868EA"/>
    <w:numStyleLink w:val="Stileimportato1"/>
  </w:abstractNum>
  <w:abstractNum w:abstractNumId="14">
    <w:nsid w:val="583524CC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A6211F"/>
    <w:multiLevelType w:val="singleLevel"/>
    <w:tmpl w:val="196A7F3E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E33883"/>
    <w:multiLevelType w:val="hybridMultilevel"/>
    <w:tmpl w:val="62A4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C20D3"/>
    <w:multiLevelType w:val="hybridMultilevel"/>
    <w:tmpl w:val="25E0806C"/>
    <w:lvl w:ilvl="0" w:tplc="B79C7F2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DD53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F7C6B3F"/>
    <w:multiLevelType w:val="hybridMultilevel"/>
    <w:tmpl w:val="C346D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2373"/>
    <w:multiLevelType w:val="hybridMultilevel"/>
    <w:tmpl w:val="02BC5322"/>
    <w:lvl w:ilvl="0" w:tplc="E5EE80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C6657"/>
    <w:multiLevelType w:val="hybridMultilevel"/>
    <w:tmpl w:val="28F6EBA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9D44968"/>
    <w:multiLevelType w:val="multilevel"/>
    <w:tmpl w:val="405EB636"/>
    <w:lvl w:ilvl="0">
      <w:start w:val="15"/>
      <w:numFmt w:val="upperLetter"/>
      <w:lvlText w:val="%1"/>
      <w:lvlJc w:val="left"/>
      <w:pPr>
        <w:ind w:left="900" w:hanging="789"/>
      </w:pPr>
      <w:rPr>
        <w:rFonts w:hint="default"/>
        <w:lang w:val="it-IT" w:eastAsia="en-US" w:bidi="ar-SA"/>
      </w:rPr>
    </w:lvl>
    <w:lvl w:ilvl="1">
      <w:start w:val="4"/>
      <w:numFmt w:val="upperLetter"/>
      <w:lvlText w:val="%1.%2"/>
      <w:lvlJc w:val="left"/>
      <w:pPr>
        <w:ind w:left="900" w:hanging="789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2" w:hanging="360"/>
      </w:pPr>
      <w:rPr>
        <w:rFonts w:ascii="Garamond" w:eastAsia="Verdana" w:hAnsi="Garamond" w:cs="Verdana" w:hint="default"/>
        <w:color w:val="333333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abstractNum w:abstractNumId="23">
    <w:nsid w:val="7DA6252E"/>
    <w:multiLevelType w:val="multilevel"/>
    <w:tmpl w:val="110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5"/>
  </w:num>
  <w:num w:numId="5">
    <w:abstractNumId w:val="17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10"/>
  </w:num>
  <w:num w:numId="14">
    <w:abstractNumId w:val="8"/>
  </w:num>
  <w:num w:numId="15">
    <w:abstractNumId w:val="13"/>
  </w:num>
  <w:num w:numId="16">
    <w:abstractNumId w:val="13"/>
    <w:lvlOverride w:ilvl="0">
      <w:lvl w:ilvl="0" w:tplc="BC581628">
        <w:start w:val="1"/>
        <w:numFmt w:val="bullet"/>
        <w:lvlText w:val="-"/>
        <w:lvlJc w:val="left"/>
        <w:pPr>
          <w:tabs>
            <w:tab w:val="left" w:pos="1033"/>
          </w:tabs>
          <w:ind w:left="1032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30FEBE">
        <w:start w:val="1"/>
        <w:numFmt w:val="bullet"/>
        <w:lvlText w:val="•"/>
        <w:lvlJc w:val="left"/>
        <w:pPr>
          <w:tabs>
            <w:tab w:val="left" w:pos="1033"/>
          </w:tabs>
          <w:ind w:left="2029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AC6DB6">
        <w:start w:val="1"/>
        <w:numFmt w:val="bullet"/>
        <w:lvlText w:val="•"/>
        <w:lvlJc w:val="left"/>
        <w:pPr>
          <w:tabs>
            <w:tab w:val="left" w:pos="1033"/>
          </w:tabs>
          <w:ind w:left="3018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FC7502">
        <w:start w:val="1"/>
        <w:numFmt w:val="bullet"/>
        <w:lvlText w:val="•"/>
        <w:lvlJc w:val="left"/>
        <w:pPr>
          <w:tabs>
            <w:tab w:val="left" w:pos="1033"/>
          </w:tabs>
          <w:ind w:left="4007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E00B92">
        <w:start w:val="1"/>
        <w:numFmt w:val="bullet"/>
        <w:lvlText w:val="•"/>
        <w:lvlJc w:val="left"/>
        <w:pPr>
          <w:tabs>
            <w:tab w:val="left" w:pos="1033"/>
          </w:tabs>
          <w:ind w:left="4996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60CAD2">
        <w:start w:val="1"/>
        <w:numFmt w:val="bullet"/>
        <w:lvlText w:val="•"/>
        <w:lvlJc w:val="left"/>
        <w:pPr>
          <w:tabs>
            <w:tab w:val="left" w:pos="1033"/>
          </w:tabs>
          <w:ind w:left="5985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46D788">
        <w:start w:val="1"/>
        <w:numFmt w:val="bullet"/>
        <w:lvlText w:val="•"/>
        <w:lvlJc w:val="left"/>
        <w:pPr>
          <w:tabs>
            <w:tab w:val="left" w:pos="1033"/>
          </w:tabs>
          <w:ind w:left="6974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68D022">
        <w:start w:val="1"/>
        <w:numFmt w:val="bullet"/>
        <w:lvlText w:val="•"/>
        <w:lvlJc w:val="left"/>
        <w:pPr>
          <w:tabs>
            <w:tab w:val="left" w:pos="1033"/>
          </w:tabs>
          <w:ind w:left="7963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E857F0">
        <w:start w:val="1"/>
        <w:numFmt w:val="bullet"/>
        <w:lvlText w:val="•"/>
        <w:lvlJc w:val="left"/>
        <w:pPr>
          <w:tabs>
            <w:tab w:val="left" w:pos="1033"/>
          </w:tabs>
          <w:ind w:left="8952" w:hanging="361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2"/>
  </w:num>
  <w:num w:numId="19">
    <w:abstractNumId w:val="7"/>
  </w:num>
  <w:num w:numId="20">
    <w:abstractNumId w:val="9"/>
  </w:num>
  <w:num w:numId="21">
    <w:abstractNumId w:val="19"/>
  </w:num>
  <w:num w:numId="22">
    <w:abstractNumId w:val="16"/>
  </w:num>
  <w:num w:numId="23">
    <w:abstractNumId w:val="21"/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4210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D1B6E"/>
    <w:rsid w:val="00003DF1"/>
    <w:rsid w:val="00005D2D"/>
    <w:rsid w:val="00041086"/>
    <w:rsid w:val="000428BC"/>
    <w:rsid w:val="0004545D"/>
    <w:rsid w:val="000615B1"/>
    <w:rsid w:val="0006196D"/>
    <w:rsid w:val="000654B2"/>
    <w:rsid w:val="00072DFE"/>
    <w:rsid w:val="000765ED"/>
    <w:rsid w:val="000B0988"/>
    <w:rsid w:val="000B2874"/>
    <w:rsid w:val="000C4F09"/>
    <w:rsid w:val="000C5727"/>
    <w:rsid w:val="000C6CBA"/>
    <w:rsid w:val="000D3542"/>
    <w:rsid w:val="000D5D04"/>
    <w:rsid w:val="000D7BF8"/>
    <w:rsid w:val="000E284B"/>
    <w:rsid w:val="000F1011"/>
    <w:rsid w:val="00103BC8"/>
    <w:rsid w:val="00107C07"/>
    <w:rsid w:val="001131AF"/>
    <w:rsid w:val="001256D1"/>
    <w:rsid w:val="00125B2D"/>
    <w:rsid w:val="001272F8"/>
    <w:rsid w:val="00127FAC"/>
    <w:rsid w:val="001309CB"/>
    <w:rsid w:val="001426EB"/>
    <w:rsid w:val="00142E40"/>
    <w:rsid w:val="0014400E"/>
    <w:rsid w:val="001556BE"/>
    <w:rsid w:val="001570D0"/>
    <w:rsid w:val="00160FE4"/>
    <w:rsid w:val="00162CF3"/>
    <w:rsid w:val="00176409"/>
    <w:rsid w:val="001841B4"/>
    <w:rsid w:val="00185541"/>
    <w:rsid w:val="00186FB7"/>
    <w:rsid w:val="001923DA"/>
    <w:rsid w:val="001A0D97"/>
    <w:rsid w:val="001A3C52"/>
    <w:rsid w:val="001B26A8"/>
    <w:rsid w:val="001B35E8"/>
    <w:rsid w:val="001C0158"/>
    <w:rsid w:val="001C2072"/>
    <w:rsid w:val="001C65AE"/>
    <w:rsid w:val="001D5A20"/>
    <w:rsid w:val="00203E9F"/>
    <w:rsid w:val="002129F9"/>
    <w:rsid w:val="0022036C"/>
    <w:rsid w:val="00226C54"/>
    <w:rsid w:val="00243D65"/>
    <w:rsid w:val="002450F9"/>
    <w:rsid w:val="00245822"/>
    <w:rsid w:val="002553D9"/>
    <w:rsid w:val="00294F9D"/>
    <w:rsid w:val="002A17F1"/>
    <w:rsid w:val="002B1887"/>
    <w:rsid w:val="002B4F0C"/>
    <w:rsid w:val="002B5559"/>
    <w:rsid w:val="002B6E98"/>
    <w:rsid w:val="002D1CE2"/>
    <w:rsid w:val="002D2B25"/>
    <w:rsid w:val="002D3B1F"/>
    <w:rsid w:val="002D72D9"/>
    <w:rsid w:val="002F1239"/>
    <w:rsid w:val="002F2CAA"/>
    <w:rsid w:val="00302D29"/>
    <w:rsid w:val="003046D0"/>
    <w:rsid w:val="00304D7A"/>
    <w:rsid w:val="00320BBD"/>
    <w:rsid w:val="003365A9"/>
    <w:rsid w:val="003401E9"/>
    <w:rsid w:val="00342203"/>
    <w:rsid w:val="003424E1"/>
    <w:rsid w:val="003429BE"/>
    <w:rsid w:val="003452E9"/>
    <w:rsid w:val="003536C6"/>
    <w:rsid w:val="00356355"/>
    <w:rsid w:val="00375773"/>
    <w:rsid w:val="00390525"/>
    <w:rsid w:val="003A67DD"/>
    <w:rsid w:val="003B3939"/>
    <w:rsid w:val="003C3F37"/>
    <w:rsid w:val="003C4CF8"/>
    <w:rsid w:val="003D0926"/>
    <w:rsid w:val="003F0A4E"/>
    <w:rsid w:val="004000AF"/>
    <w:rsid w:val="00400836"/>
    <w:rsid w:val="0040111D"/>
    <w:rsid w:val="00403F84"/>
    <w:rsid w:val="00426377"/>
    <w:rsid w:val="00432FF2"/>
    <w:rsid w:val="0043718E"/>
    <w:rsid w:val="004454D0"/>
    <w:rsid w:val="004455AF"/>
    <w:rsid w:val="00447FD1"/>
    <w:rsid w:val="00451AFD"/>
    <w:rsid w:val="00455D9B"/>
    <w:rsid w:val="00457D22"/>
    <w:rsid w:val="004600F0"/>
    <w:rsid w:val="004605B3"/>
    <w:rsid w:val="004610FC"/>
    <w:rsid w:val="004A12E9"/>
    <w:rsid w:val="004A5100"/>
    <w:rsid w:val="004B38E3"/>
    <w:rsid w:val="004B6A0E"/>
    <w:rsid w:val="004C2AA1"/>
    <w:rsid w:val="004C6ACA"/>
    <w:rsid w:val="004D1B6E"/>
    <w:rsid w:val="004F02C1"/>
    <w:rsid w:val="004F4E88"/>
    <w:rsid w:val="0051354D"/>
    <w:rsid w:val="00522FEC"/>
    <w:rsid w:val="00523B1A"/>
    <w:rsid w:val="00534FAE"/>
    <w:rsid w:val="005362C7"/>
    <w:rsid w:val="00543776"/>
    <w:rsid w:val="005659FF"/>
    <w:rsid w:val="00565C8B"/>
    <w:rsid w:val="0056686F"/>
    <w:rsid w:val="00580FEF"/>
    <w:rsid w:val="005946AE"/>
    <w:rsid w:val="005A3AB3"/>
    <w:rsid w:val="005A43C9"/>
    <w:rsid w:val="005B0AFB"/>
    <w:rsid w:val="005B2D9F"/>
    <w:rsid w:val="005B73AB"/>
    <w:rsid w:val="005C3FF0"/>
    <w:rsid w:val="005D01F6"/>
    <w:rsid w:val="006013AC"/>
    <w:rsid w:val="00616D33"/>
    <w:rsid w:val="00620081"/>
    <w:rsid w:val="00634FF1"/>
    <w:rsid w:val="006376C4"/>
    <w:rsid w:val="00640A52"/>
    <w:rsid w:val="00645F6F"/>
    <w:rsid w:val="006653CD"/>
    <w:rsid w:val="00691734"/>
    <w:rsid w:val="006A559A"/>
    <w:rsid w:val="006A6CA7"/>
    <w:rsid w:val="006B5EE8"/>
    <w:rsid w:val="006C03B7"/>
    <w:rsid w:val="006C2464"/>
    <w:rsid w:val="006D189E"/>
    <w:rsid w:val="006D59D8"/>
    <w:rsid w:val="006D5D1F"/>
    <w:rsid w:val="006E4365"/>
    <w:rsid w:val="006E7255"/>
    <w:rsid w:val="006F4C13"/>
    <w:rsid w:val="007102A0"/>
    <w:rsid w:val="00740241"/>
    <w:rsid w:val="0074047E"/>
    <w:rsid w:val="00750150"/>
    <w:rsid w:val="0075447E"/>
    <w:rsid w:val="00754762"/>
    <w:rsid w:val="00755B89"/>
    <w:rsid w:val="00761074"/>
    <w:rsid w:val="00797B14"/>
    <w:rsid w:val="007A1B9F"/>
    <w:rsid w:val="007A2296"/>
    <w:rsid w:val="007A24C3"/>
    <w:rsid w:val="007B3EAC"/>
    <w:rsid w:val="007C1299"/>
    <w:rsid w:val="007C4035"/>
    <w:rsid w:val="007C6D66"/>
    <w:rsid w:val="007D2A68"/>
    <w:rsid w:val="007D5B54"/>
    <w:rsid w:val="007D6364"/>
    <w:rsid w:val="007E0E62"/>
    <w:rsid w:val="007E4264"/>
    <w:rsid w:val="007E7AE1"/>
    <w:rsid w:val="007E7D87"/>
    <w:rsid w:val="007F6C8D"/>
    <w:rsid w:val="0081222A"/>
    <w:rsid w:val="00817DC8"/>
    <w:rsid w:val="0082385E"/>
    <w:rsid w:val="00830AEE"/>
    <w:rsid w:val="00832CE9"/>
    <w:rsid w:val="00855C43"/>
    <w:rsid w:val="00856558"/>
    <w:rsid w:val="0087134C"/>
    <w:rsid w:val="00873F77"/>
    <w:rsid w:val="00876ED2"/>
    <w:rsid w:val="00884A51"/>
    <w:rsid w:val="00891EF4"/>
    <w:rsid w:val="008B69B8"/>
    <w:rsid w:val="008C00E2"/>
    <w:rsid w:val="008D47E9"/>
    <w:rsid w:val="008E2619"/>
    <w:rsid w:val="008E4967"/>
    <w:rsid w:val="008E63B2"/>
    <w:rsid w:val="008F3747"/>
    <w:rsid w:val="009005B1"/>
    <w:rsid w:val="00911A73"/>
    <w:rsid w:val="00933364"/>
    <w:rsid w:val="00935C3A"/>
    <w:rsid w:val="00937BBC"/>
    <w:rsid w:val="00943750"/>
    <w:rsid w:val="00952C51"/>
    <w:rsid w:val="00957028"/>
    <w:rsid w:val="00964296"/>
    <w:rsid w:val="00973898"/>
    <w:rsid w:val="00976113"/>
    <w:rsid w:val="009765D6"/>
    <w:rsid w:val="00980E92"/>
    <w:rsid w:val="009859DB"/>
    <w:rsid w:val="00987241"/>
    <w:rsid w:val="009A19F9"/>
    <w:rsid w:val="009A212D"/>
    <w:rsid w:val="009A33BA"/>
    <w:rsid w:val="009C2079"/>
    <w:rsid w:val="009C29A7"/>
    <w:rsid w:val="009C2B3D"/>
    <w:rsid w:val="00A2385C"/>
    <w:rsid w:val="00A27DF7"/>
    <w:rsid w:val="00A34545"/>
    <w:rsid w:val="00A43B32"/>
    <w:rsid w:val="00A51FB1"/>
    <w:rsid w:val="00A66312"/>
    <w:rsid w:val="00A7509F"/>
    <w:rsid w:val="00A85041"/>
    <w:rsid w:val="00A91BF6"/>
    <w:rsid w:val="00A94BF3"/>
    <w:rsid w:val="00AA4612"/>
    <w:rsid w:val="00AA6431"/>
    <w:rsid w:val="00AA7C30"/>
    <w:rsid w:val="00AC6CD9"/>
    <w:rsid w:val="00AD03BC"/>
    <w:rsid w:val="00AD4A14"/>
    <w:rsid w:val="00AE21DD"/>
    <w:rsid w:val="00AE264B"/>
    <w:rsid w:val="00AE7C67"/>
    <w:rsid w:val="00AF10E5"/>
    <w:rsid w:val="00B00179"/>
    <w:rsid w:val="00B019EB"/>
    <w:rsid w:val="00B1160D"/>
    <w:rsid w:val="00B155A9"/>
    <w:rsid w:val="00B21E5F"/>
    <w:rsid w:val="00B313B7"/>
    <w:rsid w:val="00B34286"/>
    <w:rsid w:val="00B4315B"/>
    <w:rsid w:val="00B51D42"/>
    <w:rsid w:val="00B8211F"/>
    <w:rsid w:val="00B85233"/>
    <w:rsid w:val="00BA4B15"/>
    <w:rsid w:val="00BA5A2E"/>
    <w:rsid w:val="00BC5B48"/>
    <w:rsid w:val="00BD5602"/>
    <w:rsid w:val="00BE434D"/>
    <w:rsid w:val="00BE45D4"/>
    <w:rsid w:val="00BF6897"/>
    <w:rsid w:val="00C009F1"/>
    <w:rsid w:val="00C17EF9"/>
    <w:rsid w:val="00C17FC9"/>
    <w:rsid w:val="00C216F4"/>
    <w:rsid w:val="00C235D5"/>
    <w:rsid w:val="00C3423D"/>
    <w:rsid w:val="00C359FE"/>
    <w:rsid w:val="00C4437C"/>
    <w:rsid w:val="00C45FCD"/>
    <w:rsid w:val="00C46CBF"/>
    <w:rsid w:val="00C505D0"/>
    <w:rsid w:val="00C54D64"/>
    <w:rsid w:val="00C568AC"/>
    <w:rsid w:val="00C903A3"/>
    <w:rsid w:val="00CA379D"/>
    <w:rsid w:val="00CB2058"/>
    <w:rsid w:val="00CC392F"/>
    <w:rsid w:val="00CE6C59"/>
    <w:rsid w:val="00D0774E"/>
    <w:rsid w:val="00D10C2D"/>
    <w:rsid w:val="00D2449A"/>
    <w:rsid w:val="00D27CCB"/>
    <w:rsid w:val="00D3597C"/>
    <w:rsid w:val="00D42E61"/>
    <w:rsid w:val="00D50AAC"/>
    <w:rsid w:val="00D54BF9"/>
    <w:rsid w:val="00D60ECF"/>
    <w:rsid w:val="00D628D4"/>
    <w:rsid w:val="00D67D60"/>
    <w:rsid w:val="00D72D9B"/>
    <w:rsid w:val="00D75228"/>
    <w:rsid w:val="00D82A6A"/>
    <w:rsid w:val="00D865D9"/>
    <w:rsid w:val="00D90BDF"/>
    <w:rsid w:val="00DC6A73"/>
    <w:rsid w:val="00DD1B47"/>
    <w:rsid w:val="00DD2526"/>
    <w:rsid w:val="00DD4421"/>
    <w:rsid w:val="00DD48CA"/>
    <w:rsid w:val="00DE4D7F"/>
    <w:rsid w:val="00E01E1C"/>
    <w:rsid w:val="00E21FAB"/>
    <w:rsid w:val="00E42CEC"/>
    <w:rsid w:val="00E43A8D"/>
    <w:rsid w:val="00E537BE"/>
    <w:rsid w:val="00E62EC4"/>
    <w:rsid w:val="00E64672"/>
    <w:rsid w:val="00E6467C"/>
    <w:rsid w:val="00E81FFC"/>
    <w:rsid w:val="00E85C13"/>
    <w:rsid w:val="00E86C20"/>
    <w:rsid w:val="00E94AAF"/>
    <w:rsid w:val="00EB6D4F"/>
    <w:rsid w:val="00EC7ED5"/>
    <w:rsid w:val="00EF200D"/>
    <w:rsid w:val="00F104A3"/>
    <w:rsid w:val="00F106EF"/>
    <w:rsid w:val="00F12262"/>
    <w:rsid w:val="00F2059C"/>
    <w:rsid w:val="00F302C6"/>
    <w:rsid w:val="00F477AE"/>
    <w:rsid w:val="00F51BE1"/>
    <w:rsid w:val="00F62D03"/>
    <w:rsid w:val="00F66CE5"/>
    <w:rsid w:val="00F72162"/>
    <w:rsid w:val="00F76A84"/>
    <w:rsid w:val="00F76F8C"/>
    <w:rsid w:val="00F80514"/>
    <w:rsid w:val="00F83907"/>
    <w:rsid w:val="00F93A7E"/>
    <w:rsid w:val="00FA124D"/>
    <w:rsid w:val="00FB7843"/>
    <w:rsid w:val="00FC7B0E"/>
    <w:rsid w:val="00FD65D6"/>
    <w:rsid w:val="00FE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421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C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7C30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AA7C30"/>
    <w:pPr>
      <w:keepNext/>
      <w:ind w:left="284" w:right="141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AA7C30"/>
    <w:pPr>
      <w:keepNext/>
      <w:outlineLvl w:val="2"/>
    </w:pPr>
    <w:rPr>
      <w:b/>
      <w:bCs/>
      <w:spacing w:val="-2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AA7C30"/>
    <w:pPr>
      <w:ind w:left="426" w:right="283" w:hanging="426"/>
      <w:jc w:val="both"/>
    </w:pPr>
    <w:rPr>
      <w:sz w:val="30"/>
      <w:szCs w:val="20"/>
    </w:rPr>
  </w:style>
  <w:style w:type="paragraph" w:styleId="Intestazione">
    <w:name w:val="header"/>
    <w:basedOn w:val="Normale"/>
    <w:rsid w:val="00AA7C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AA7C3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A7C30"/>
    <w:pPr>
      <w:tabs>
        <w:tab w:val="left" w:pos="964"/>
      </w:tabs>
      <w:ind w:left="1980" w:hanging="1080"/>
      <w:jc w:val="both"/>
    </w:pPr>
    <w:rPr>
      <w:snapToGrid w:val="0"/>
      <w:color w:val="000000"/>
      <w:sz w:val="20"/>
    </w:rPr>
  </w:style>
  <w:style w:type="paragraph" w:styleId="Rientrocorpodeltesto2">
    <w:name w:val="Body Text Indent 2"/>
    <w:basedOn w:val="Normale"/>
    <w:rsid w:val="00AA7C30"/>
    <w:pPr>
      <w:spacing w:line="360" w:lineRule="auto"/>
      <w:ind w:left="72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AA7C30"/>
    <w:pPr>
      <w:spacing w:line="120" w:lineRule="exact"/>
    </w:pPr>
    <w:rPr>
      <w:sz w:val="14"/>
    </w:rPr>
  </w:style>
  <w:style w:type="paragraph" w:styleId="Corpodeltesto2">
    <w:name w:val="Body Text 2"/>
    <w:basedOn w:val="Normale"/>
    <w:rsid w:val="00AA7C30"/>
    <w:pPr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B155A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6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6CA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1E5F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B21E5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21E5F"/>
    <w:rPr>
      <w:i/>
      <w:iCs/>
    </w:rPr>
  </w:style>
  <w:style w:type="paragraph" w:customStyle="1" w:styleId="Titolo10">
    <w:name w:val="Titolo1"/>
    <w:basedOn w:val="Normale"/>
    <w:next w:val="Corpodeltesto"/>
    <w:qFormat/>
    <w:rsid w:val="007E7AE1"/>
    <w:pPr>
      <w:keepNext/>
      <w:suppressAutoHyphens/>
      <w:spacing w:before="240" w:after="120"/>
    </w:pPr>
    <w:rPr>
      <w:rFonts w:ascii="Liberation Sans;Arial" w:eastAsia="Tahoma" w:hAnsi="Liberation Sans;Arial" w:cs="Lohit Devanagari;Times New Roma"/>
      <w:sz w:val="28"/>
      <w:szCs w:val="2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E63B2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8E63B2"/>
    <w:pPr>
      <w:suppressAutoHyphens/>
      <w:ind w:left="708"/>
    </w:pPr>
    <w:rPr>
      <w:rFonts w:ascii="Arial" w:eastAsia="Noto Sans CJK SC Regular" w:hAnsi="Arial" w:cs="FreeSans"/>
      <w:kern w:val="2"/>
      <w:lang w:eastAsia="zh-CN" w:bidi="hi-IN"/>
    </w:rPr>
  </w:style>
  <w:style w:type="table" w:styleId="Grigliatabella">
    <w:name w:val="Table Grid"/>
    <w:basedOn w:val="Tabellanormale"/>
    <w:uiPriority w:val="39"/>
    <w:rsid w:val="008E63B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4F4E88"/>
  </w:style>
  <w:style w:type="paragraph" w:customStyle="1" w:styleId="xmprfxmsonormal">
    <w:name w:val="xmprfx_msonormal"/>
    <w:basedOn w:val="Normale"/>
    <w:qFormat/>
    <w:rsid w:val="00E86C20"/>
    <w:pPr>
      <w:suppressAutoHyphens/>
      <w:spacing w:beforeAutospacing="1" w:after="160" w:afterAutospacing="1"/>
    </w:pPr>
  </w:style>
  <w:style w:type="character" w:customStyle="1" w:styleId="Nessuno">
    <w:name w:val="Nessuno"/>
    <w:rsid w:val="001C2072"/>
  </w:style>
  <w:style w:type="numbering" w:customStyle="1" w:styleId="Stileimportato1">
    <w:name w:val="Stile importato 1"/>
    <w:rsid w:val="001C2072"/>
    <w:pPr>
      <w:numPr>
        <w:numId w:val="14"/>
      </w:numPr>
    </w:pPr>
  </w:style>
  <w:style w:type="paragraph" w:customStyle="1" w:styleId="Standard">
    <w:name w:val="Standard"/>
    <w:rsid w:val="000654B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654B2"/>
    <w:pPr>
      <w:suppressAutoHyphens w:val="0"/>
      <w:spacing w:after="120"/>
      <w:jc w:val="both"/>
    </w:pPr>
    <w:rPr>
      <w:sz w:val="21"/>
    </w:rPr>
  </w:style>
  <w:style w:type="paragraph" w:customStyle="1" w:styleId="TableContents">
    <w:name w:val="Table Contents"/>
    <w:basedOn w:val="Standard"/>
    <w:rsid w:val="000654B2"/>
    <w:pPr>
      <w:suppressLineNumbers/>
    </w:pPr>
  </w:style>
  <w:style w:type="paragraph" w:customStyle="1" w:styleId="Autorizzazione">
    <w:name w:val="Autorizzazione"/>
    <w:basedOn w:val="Textbody"/>
    <w:rsid w:val="000654B2"/>
  </w:style>
  <w:style w:type="paragraph" w:styleId="Nessunaspaziatura">
    <w:name w:val="No Spacing"/>
    <w:uiPriority w:val="1"/>
    <w:qFormat/>
    <w:rsid w:val="00F66C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tabella">
    <w:name w:val="Contenuto tabella"/>
    <w:basedOn w:val="Normale"/>
    <w:qFormat/>
    <w:rsid w:val="009765D6"/>
    <w:pPr>
      <w:suppressLineNumbers/>
      <w:suppressAutoHyphens/>
    </w:pPr>
    <w:rPr>
      <w:sz w:val="20"/>
      <w:szCs w:val="20"/>
      <w:lang w:eastAsia="ar-SA"/>
    </w:rPr>
  </w:style>
  <w:style w:type="character" w:customStyle="1" w:styleId="WW8Num1z5">
    <w:name w:val="WW8Num1z5"/>
    <w:rsid w:val="009765D6"/>
  </w:style>
  <w:style w:type="character" w:customStyle="1" w:styleId="CorpodeltestoCarattere">
    <w:name w:val="Corpo del testo Carattere"/>
    <w:basedOn w:val="Carpredefinitoparagrafo"/>
    <w:link w:val="Corpodeltesto"/>
    <w:rsid w:val="00AA6431"/>
    <w:rPr>
      <w:sz w:val="14"/>
      <w:szCs w:val="24"/>
    </w:rPr>
  </w:style>
  <w:style w:type="paragraph" w:customStyle="1" w:styleId="Heading1">
    <w:name w:val="Heading 1"/>
    <w:basedOn w:val="Normale"/>
    <w:uiPriority w:val="1"/>
    <w:qFormat/>
    <w:rsid w:val="001B35E8"/>
    <w:pPr>
      <w:widowControl w:val="0"/>
      <w:suppressAutoHyphens/>
      <w:jc w:val="center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Corpodeltesto1">
    <w:name w:val="Corpo del testo1"/>
    <w:basedOn w:val="Normale"/>
    <w:qFormat/>
    <w:rsid w:val="007C1299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Desktop\Carta%20INTESTATA%20Planck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65FA-DBC8-4C68-A8B5-CC14B62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Planck 2017.dotx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DELL’ENTE</vt:lpstr>
    </vt:vector>
  </TitlesOfParts>
  <Company>Planck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DELL’ENTE</dc:title>
  <dc:creator>Segreteria</dc:creator>
  <cp:lastModifiedBy>Vicepresidenza_3</cp:lastModifiedBy>
  <cp:revision>4</cp:revision>
  <cp:lastPrinted>2023-02-16T08:20:00Z</cp:lastPrinted>
  <dcterms:created xsi:type="dcterms:W3CDTF">2023-05-18T09:46:00Z</dcterms:created>
  <dcterms:modified xsi:type="dcterms:W3CDTF">2023-05-23T09:27:00Z</dcterms:modified>
</cp:coreProperties>
</file>